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349E" w14:textId="77777777" w:rsidR="001C6D4A" w:rsidRDefault="00F432F0">
      <w:r>
        <w:rPr>
          <w:noProof/>
        </w:rPr>
        <w:pict w14:anchorId="7B6934BA">
          <v:rect id="Rectangle 4" o:spid="_x0000_s1026" style="position:absolute;margin-left:0;margin-top:6.6pt;width:142.8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" fillcolor="#4f81bd [3204]" strokecolor="#243f60 [1604]" strokeweight="2pt">
            <v:textbox>
              <w:txbxContent>
                <w:p w14:paraId="7B6934C4" w14:textId="77777777" w:rsidR="00DB0519" w:rsidRDefault="00DB0519" w:rsidP="00DB0519">
                  <w:pPr>
                    <w:jc w:val="center"/>
                  </w:pPr>
                  <w:r>
                    <w:t>Insert Logo Here</w:t>
                  </w:r>
                </w:p>
              </w:txbxContent>
            </v:textbox>
          </v:rect>
        </w:pict>
      </w:r>
    </w:p>
    <w:p w14:paraId="7B69349F" w14:textId="77777777" w:rsidR="001C6D4A" w:rsidRDefault="001C6D4A">
      <w:pPr>
        <w:rPr>
          <w:rFonts w:ascii="Times New Roman" w:hAnsi="Times New Roman"/>
          <w:b/>
          <w:color w:val="365F91"/>
          <w:sz w:val="52"/>
          <w:szCs w:val="52"/>
        </w:rPr>
      </w:pPr>
    </w:p>
    <w:p w14:paraId="7B6934A0" w14:textId="77777777" w:rsidR="001C6D4A" w:rsidRPr="001C6D4A" w:rsidRDefault="001C6D4A">
      <w:pPr>
        <w:rPr>
          <w:rFonts w:ascii="Times New Roman" w:hAnsi="Times New Roman"/>
          <w:b/>
          <w:color w:val="C00000"/>
          <w:sz w:val="52"/>
          <w:szCs w:val="52"/>
        </w:rPr>
        <w:sectPr w:rsidR="001C6D4A" w:rsidRPr="001C6D4A" w:rsidSect="001C6D4A">
          <w:footerReference w:type="default" r:id="rId11"/>
          <w:pgSz w:w="12240" w:h="15840"/>
          <w:pgMar w:top="1440" w:right="1440" w:bottom="1440" w:left="1440" w:header="720" w:footer="720" w:gutter="0"/>
          <w:cols w:num="2" w:space="720"/>
          <w:docGrid w:linePitch="360"/>
        </w:sectPr>
      </w:pPr>
      <w:r w:rsidRPr="001C6D4A">
        <w:rPr>
          <w:rFonts w:ascii="Times New Roman" w:hAnsi="Times New Roman"/>
          <w:b/>
          <w:color w:val="C00000"/>
          <w:sz w:val="52"/>
          <w:szCs w:val="52"/>
        </w:rPr>
        <w:t>NEWS RELEASE</w:t>
      </w:r>
    </w:p>
    <w:p w14:paraId="7B6934A1" w14:textId="77777777" w:rsidR="001C6D4A" w:rsidRPr="001C6D4A" w:rsidRDefault="00F432F0" w:rsidP="001C6D4A">
      <w:pPr>
        <w:rPr>
          <w:rFonts w:ascii="Times New Roman" w:hAnsi="Times New Roman"/>
          <w:b/>
          <w:color w:val="365F91"/>
          <w:sz w:val="24"/>
          <w:szCs w:val="24"/>
        </w:rPr>
      </w:pPr>
      <w:r>
        <w:rPr>
          <w:rFonts w:ascii="Times New Roman" w:hAnsi="Times New Roman"/>
          <w:b/>
          <w:noProof/>
          <w:color w:val="365F91"/>
          <w:sz w:val="24"/>
          <w:szCs w:val="24"/>
        </w:rPr>
        <w:pict w14:anchorId="7B6934BB">
          <v:shapetype id="_x0000_t32" coordsize="21600,21600" o:spt="32" o:oned="t" path="m,l21600,21600e" filled="f">
            <v:path arrowok="t" fillok="f" o:connecttype="none"/>
            <o:lock v:ext="edit" shapetype="t"/>
          </v:shapetype>
          <v:shape id="AutoShape 2" o:spid="_x0000_s1028" type="#_x0000_t32" style="position:absolute;margin-left:-.6pt;margin-top:17.4pt;width:464.4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" strokecolor="#365f91" strokeweight="1.5pt"/>
        </w:pict>
      </w:r>
    </w:p>
    <w:p w14:paraId="7B6934A2" w14:textId="77777777" w:rsidR="001C6D4A" w:rsidRDefault="001C6D4A" w:rsidP="001C6D4A">
      <w:pPr>
        <w:rPr>
          <w:b/>
          <w:color w:val="365F91"/>
          <w:sz w:val="24"/>
          <w:szCs w:val="24"/>
        </w:rPr>
        <w:sectPr w:rsidR="001C6D4A" w:rsidSect="001C6D4A">
          <w:type w:val="continuous"/>
          <w:pgSz w:w="12240" w:h="15840"/>
          <w:pgMar w:top="1440" w:right="1440" w:bottom="1440" w:left="1440" w:header="720" w:footer="720" w:gutter="0"/>
          <w:cols w:space="720"/>
          <w:docGrid w:linePitch="360"/>
        </w:sectPr>
      </w:pPr>
    </w:p>
    <w:p w14:paraId="7B6934A3" w14:textId="77777777" w:rsidR="001C6D4A" w:rsidRDefault="001C6D4A" w:rsidP="001C6D4A">
      <w:pPr>
        <w:rPr>
          <w:b/>
          <w:color w:val="365F91"/>
          <w:sz w:val="24"/>
          <w:szCs w:val="24"/>
        </w:rPr>
      </w:pPr>
      <w:r>
        <w:rPr>
          <w:b/>
          <w:color w:val="365F91"/>
          <w:sz w:val="24"/>
          <w:szCs w:val="24"/>
        </w:rPr>
        <w:t>FOR IMMEDIATE RELEASE</w:t>
      </w:r>
    </w:p>
    <w:p w14:paraId="7B6934A4" w14:textId="4A9B8A20" w:rsidR="001C6D4A" w:rsidRDefault="00963AD5" w:rsidP="001C6D4A">
      <w:pPr>
        <w:rPr>
          <w:b/>
          <w:color w:val="365F91"/>
          <w:sz w:val="24"/>
          <w:szCs w:val="24"/>
        </w:rPr>
      </w:pPr>
      <w:r>
        <w:rPr>
          <w:b/>
          <w:color w:val="365F91"/>
          <w:sz w:val="24"/>
          <w:szCs w:val="24"/>
        </w:rPr>
        <w:fldChar w:fldCharType="begin"/>
      </w:r>
      <w:r w:rsidR="001C6D4A">
        <w:rPr>
          <w:b/>
          <w:color w:val="365F91"/>
          <w:sz w:val="24"/>
          <w:szCs w:val="24"/>
        </w:rPr>
        <w:instrText xml:space="preserve"> DATE \@ "MMMM d, yyyy" </w:instrText>
      </w:r>
      <w:r>
        <w:rPr>
          <w:b/>
          <w:color w:val="365F91"/>
          <w:sz w:val="24"/>
          <w:szCs w:val="24"/>
        </w:rPr>
        <w:fldChar w:fldCharType="separate"/>
      </w:r>
      <w:r w:rsidR="004E6B9F">
        <w:rPr>
          <w:b/>
          <w:noProof/>
          <w:color w:val="365F91"/>
          <w:sz w:val="24"/>
          <w:szCs w:val="24"/>
        </w:rPr>
        <w:t>April 17, 2023</w:t>
      </w:r>
      <w:r>
        <w:rPr>
          <w:b/>
          <w:color w:val="365F91"/>
          <w:sz w:val="24"/>
          <w:szCs w:val="24"/>
        </w:rPr>
        <w:fldChar w:fldCharType="end"/>
      </w:r>
    </w:p>
    <w:p w14:paraId="7B6934A5" w14:textId="77777777" w:rsidR="001C6D4A" w:rsidRDefault="00F432F0" w:rsidP="001C6D4A">
      <w:pPr>
        <w:rPr>
          <w:b/>
          <w:color w:val="365F91"/>
          <w:sz w:val="24"/>
          <w:szCs w:val="24"/>
        </w:rPr>
      </w:pPr>
      <w:hyperlink r:id="rId12" w:history="1">
        <w:r w:rsidR="00DB0519">
          <w:rPr>
            <w:rStyle w:val="Hyperlink"/>
            <w:b/>
            <w:sz w:val="24"/>
            <w:szCs w:val="24"/>
          </w:rPr>
          <w:t>Your</w:t>
        </w:r>
      </w:hyperlink>
      <w:r w:rsidR="00DB0519">
        <w:rPr>
          <w:rStyle w:val="Hyperlink"/>
          <w:b/>
          <w:sz w:val="24"/>
          <w:szCs w:val="24"/>
        </w:rPr>
        <w:t xml:space="preserve"> Website Here</w:t>
      </w:r>
    </w:p>
    <w:p w14:paraId="7B6934A6" w14:textId="77777777" w:rsidR="001C6D4A" w:rsidRPr="001C6D4A" w:rsidRDefault="001C6D4A" w:rsidP="008D12E5">
      <w:pPr>
        <w:jc w:val="right"/>
        <w:rPr>
          <w:color w:val="365F91"/>
          <w:sz w:val="24"/>
          <w:szCs w:val="24"/>
        </w:rPr>
      </w:pPr>
      <w:r w:rsidRPr="001C6D4A">
        <w:rPr>
          <w:color w:val="365F91"/>
          <w:sz w:val="24"/>
          <w:szCs w:val="24"/>
        </w:rPr>
        <w:t>Media Contact:</w:t>
      </w:r>
    </w:p>
    <w:p w14:paraId="7B6934A7" w14:textId="77777777" w:rsidR="001C6D4A" w:rsidRDefault="00DB0519" w:rsidP="008D12E5">
      <w:pPr>
        <w:spacing w:after="0"/>
        <w:jc w:val="right"/>
        <w:rPr>
          <w:b/>
          <w:color w:val="365F91"/>
          <w:sz w:val="24"/>
          <w:szCs w:val="24"/>
        </w:rPr>
      </w:pPr>
      <w:r>
        <w:rPr>
          <w:b/>
          <w:color w:val="365F91"/>
          <w:sz w:val="24"/>
          <w:szCs w:val="24"/>
        </w:rPr>
        <w:t>Name</w:t>
      </w:r>
    </w:p>
    <w:p w14:paraId="7B6934A8" w14:textId="77777777" w:rsidR="001C6D4A" w:rsidRDefault="00DB0519" w:rsidP="008D12E5">
      <w:pPr>
        <w:spacing w:after="0"/>
        <w:jc w:val="right"/>
        <w:rPr>
          <w:b/>
          <w:color w:val="365F91"/>
          <w:sz w:val="24"/>
          <w:szCs w:val="24"/>
        </w:rPr>
      </w:pPr>
      <w:r>
        <w:rPr>
          <w:b/>
          <w:color w:val="365F91"/>
          <w:sz w:val="24"/>
          <w:szCs w:val="24"/>
        </w:rPr>
        <w:t>Contact Number</w:t>
      </w:r>
    </w:p>
    <w:p w14:paraId="7B6934A9" w14:textId="77777777" w:rsidR="001C6D4A" w:rsidRDefault="00DB0519" w:rsidP="008D12E5">
      <w:pPr>
        <w:spacing w:after="0"/>
        <w:jc w:val="right"/>
        <w:rPr>
          <w:b/>
          <w:color w:val="365F91"/>
          <w:sz w:val="24"/>
          <w:szCs w:val="24"/>
        </w:rPr>
      </w:pPr>
      <w:r>
        <w:rPr>
          <w:b/>
          <w:color w:val="365F91"/>
          <w:sz w:val="24"/>
          <w:szCs w:val="24"/>
        </w:rPr>
        <w:t>Email Address</w:t>
      </w:r>
    </w:p>
    <w:p w14:paraId="7B6934AA" w14:textId="77777777" w:rsidR="008D12E5" w:rsidRDefault="008D12E5" w:rsidP="001C6D4A">
      <w:pPr>
        <w:spacing w:after="0"/>
        <w:rPr>
          <w:b/>
          <w:color w:val="365F91"/>
          <w:sz w:val="24"/>
          <w:szCs w:val="24"/>
        </w:rPr>
        <w:sectPr w:rsidR="008D12E5" w:rsidSect="008D12E5">
          <w:type w:val="continuous"/>
          <w:pgSz w:w="12240" w:h="15840"/>
          <w:pgMar w:top="1440" w:right="1440" w:bottom="1440" w:left="1440" w:header="720" w:footer="720" w:gutter="0"/>
          <w:cols w:num="2" w:space="720"/>
          <w:docGrid w:linePitch="360"/>
        </w:sectPr>
      </w:pPr>
    </w:p>
    <w:p w14:paraId="7B6934AB" w14:textId="77777777" w:rsidR="008D12E5" w:rsidRDefault="00F432F0" w:rsidP="001C6D4A">
      <w:pPr>
        <w:spacing w:after="0"/>
        <w:rPr>
          <w:b/>
          <w:color w:val="365F91"/>
          <w:sz w:val="24"/>
          <w:szCs w:val="24"/>
        </w:rPr>
      </w:pPr>
      <w:r>
        <w:rPr>
          <w:b/>
          <w:noProof/>
          <w:color w:val="365F91"/>
          <w:sz w:val="24"/>
          <w:szCs w:val="24"/>
        </w:rPr>
        <w:pict w14:anchorId="7B6934BC">
          <v:shape id="AutoShape 3" o:spid="_x0000_s1027" type="#_x0000_t32" style="position:absolute;margin-left:-.6pt;margin-top:9.8pt;width:464.4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" strokecolor="#365f91" strokeweight="1.5pt"/>
        </w:pict>
      </w:r>
    </w:p>
    <w:p w14:paraId="7B6934AC" w14:textId="77777777" w:rsidR="002B1946" w:rsidRDefault="002B1946" w:rsidP="001C6D4A">
      <w:pPr>
        <w:spacing w:after="0"/>
        <w:rPr>
          <w:b/>
          <w:sz w:val="28"/>
          <w:szCs w:val="28"/>
        </w:rPr>
        <w:sectPr w:rsidR="002B1946" w:rsidSect="001C6D4A">
          <w:type w:val="continuous"/>
          <w:pgSz w:w="12240" w:h="15840"/>
          <w:pgMar w:top="1440" w:right="1440" w:bottom="1440" w:left="1440" w:header="720" w:footer="720" w:gutter="0"/>
          <w:cols w:num="2" w:space="720"/>
          <w:docGrid w:linePitch="360"/>
        </w:sectPr>
      </w:pPr>
    </w:p>
    <w:p w14:paraId="7B6934AD" w14:textId="77777777" w:rsidR="009B1CC2" w:rsidRPr="009B1CC2" w:rsidRDefault="00DB0519" w:rsidP="00DB0519">
      <w:pPr>
        <w:pStyle w:val="Heading1"/>
        <w:jc w:val="center"/>
      </w:pPr>
      <w:r>
        <w:t>{Fire Department} is Awarded International {Accredited} {Reaccreditation} Status</w:t>
      </w:r>
    </w:p>
    <w:p w14:paraId="7B6934AE" w14:textId="77777777" w:rsidR="009B1CC2" w:rsidRDefault="009B1CC2" w:rsidP="001C6D4A">
      <w:pPr>
        <w:spacing w:after="0"/>
        <w:rPr>
          <w:sz w:val="24"/>
          <w:szCs w:val="24"/>
        </w:rPr>
      </w:pPr>
    </w:p>
    <w:p w14:paraId="7B6934B0" w14:textId="2119C9CC" w:rsidR="00DB0519" w:rsidRPr="001A7EDF" w:rsidRDefault="00DB0519" w:rsidP="00DB0519">
      <w:r w:rsidRPr="001A7EDF">
        <w:t>The</w:t>
      </w:r>
      <w:r w:rsidRPr="001A7EDF">
        <w:rPr>
          <w:i/>
          <w:iCs/>
        </w:rPr>
        <w:t xml:space="preserve"> (agency name)</w:t>
      </w:r>
      <w:r w:rsidRPr="001A7EDF">
        <w:t xml:space="preserve"> in</w:t>
      </w:r>
      <w:r w:rsidRPr="001A7EDF">
        <w:rPr>
          <w:i/>
          <w:iCs/>
        </w:rPr>
        <w:t xml:space="preserve"> (agency location)</w:t>
      </w:r>
      <w:r w:rsidRPr="001A7EDF">
        <w:t xml:space="preserve"> has received Accredited Agency status with the Commission on Fire Accreditation International (CFAI) for meeting the criteria established through the CFAI’s voluntary self-assessment and accreditation program.  </w:t>
      </w:r>
      <w:r w:rsidRPr="001A7EDF">
        <w:rPr>
          <w:iCs/>
        </w:rPr>
        <w:t>The</w:t>
      </w:r>
      <w:r w:rsidRPr="001A7EDF">
        <w:rPr>
          <w:i/>
          <w:iCs/>
        </w:rPr>
        <w:t xml:space="preserve"> (agency name)</w:t>
      </w:r>
      <w:r w:rsidRPr="001A7EDF">
        <w:t xml:space="preserve"> is one of</w:t>
      </w:r>
      <w:r w:rsidR="00C122E7">
        <w:t xml:space="preserve"> more </w:t>
      </w:r>
      <w:r w:rsidR="00C122E7" w:rsidRPr="0095038C">
        <w:t>than</w:t>
      </w:r>
      <w:r w:rsidR="0095038C" w:rsidRPr="0095038C">
        <w:t xml:space="preserve"> 300</w:t>
      </w:r>
      <w:r w:rsidRPr="0095038C">
        <w:t xml:space="preserve"> agencies</w:t>
      </w:r>
      <w:r w:rsidRPr="001A7EDF">
        <w:t xml:space="preserve"> to achieve Internationally Accredited </w:t>
      </w:r>
      <w:r w:rsidR="00DE504B">
        <w:t>a</w:t>
      </w:r>
      <w:r w:rsidRPr="001A7EDF">
        <w:t>gency status with the CFAI and the Center for Public Safety Excellence, Inc. (CPSE)</w:t>
      </w:r>
    </w:p>
    <w:p w14:paraId="7B6934B2" w14:textId="18775E28" w:rsidR="00DB0519" w:rsidRPr="001A7EDF" w:rsidRDefault="00DB0519" w:rsidP="00DB0519">
      <w:r w:rsidRPr="001A7EDF">
        <w:rPr>
          <w:i/>
          <w:iCs/>
        </w:rPr>
        <w:t>(Consider adding the names of other agencies in Accredited Agency status or other agencies with that status within your state or region; or state that you are the “first, second…”)</w:t>
      </w:r>
    </w:p>
    <w:p w14:paraId="7B6934B3" w14:textId="4A876744" w:rsidR="00DB0519" w:rsidRPr="001A7EDF" w:rsidRDefault="00FE54C1" w:rsidP="00DB0519">
      <w:r>
        <w:t>CFAI</w:t>
      </w:r>
      <w:r w:rsidR="00DB0519" w:rsidRPr="001A7EDF">
        <w:t xml:space="preserve"> is dedicated to assisting the fire and emergency service agencies throughout the world in achieving excellence through self-assessment and accreditation </w:t>
      </w:r>
      <w:r w:rsidR="00DE504B" w:rsidRPr="001A7EDF">
        <w:t>to</w:t>
      </w:r>
      <w:r w:rsidR="00DB0519" w:rsidRPr="001A7EDF">
        <w:t xml:space="preserve"> provide continuous quality improvement and the enhancement of service delivery to their communities. The CFAI process provides an agency with an improvement model to assess their service delivery and performance internally</w:t>
      </w:r>
      <w:r w:rsidR="00F432F0">
        <w:t>,</w:t>
      </w:r>
      <w:r w:rsidR="00DB0519" w:rsidRPr="001A7EDF">
        <w:t xml:space="preserve"> and then works with a team of peers from other agencies to </w:t>
      </w:r>
      <w:r w:rsidR="00F432F0">
        <w:t>verify and validate</w:t>
      </w:r>
      <w:r w:rsidR="00DB0519" w:rsidRPr="001A7EDF">
        <w:t xml:space="preserve"> their completed self-assessment.</w:t>
      </w:r>
    </w:p>
    <w:p w14:paraId="7B6934B5" w14:textId="77777777" w:rsidR="00DB0519" w:rsidRPr="001A7EDF" w:rsidRDefault="00DB0519" w:rsidP="00DB0519">
      <w:pPr>
        <w:rPr>
          <w:i/>
          <w:iCs/>
        </w:rPr>
      </w:pPr>
      <w:r w:rsidRPr="001A7EDF">
        <w:rPr>
          <w:i/>
          <w:iCs/>
        </w:rPr>
        <w:t>(Insert Representative Name)</w:t>
      </w:r>
      <w:r w:rsidRPr="001A7EDF">
        <w:t xml:space="preserve"> stated that the agency’s achievement of Accredited Agency status “demonstrates the commitment of the agency to provide the highest quality of service to our community.”  </w:t>
      </w:r>
      <w:r w:rsidRPr="001A7EDF">
        <w:rPr>
          <w:i/>
          <w:iCs/>
        </w:rPr>
        <w:t>(Insert Representative Name)</w:t>
      </w:r>
      <w:r w:rsidRPr="001A7EDF">
        <w:t xml:space="preserve"> also said, “We have also been able to use the Commission on Fire Accreditation International’s process as a proactive mechanism to plan for the future of this agency and locate areas where we can improve on the quality of the services we provided.”  </w:t>
      </w:r>
      <w:r w:rsidRPr="001A7EDF">
        <w:rPr>
          <w:i/>
          <w:iCs/>
        </w:rPr>
        <w:t>(Consider identifying the positive aspects found during this process.)</w:t>
      </w:r>
    </w:p>
    <w:p w14:paraId="7B6934B6" w14:textId="77777777" w:rsidR="00DB0519" w:rsidRPr="001A7EDF" w:rsidRDefault="00DB0519" w:rsidP="00DB0519"/>
    <w:p w14:paraId="7B6934B7" w14:textId="77777777" w:rsidR="00DB0519" w:rsidRPr="001A7EDF" w:rsidRDefault="00DB0519" w:rsidP="00DB0519">
      <w:pPr>
        <w:rPr>
          <w:i/>
          <w:iCs/>
        </w:rPr>
      </w:pPr>
      <w:r w:rsidRPr="001A7EDF">
        <w:rPr>
          <w:i/>
          <w:iCs/>
        </w:rPr>
        <w:lastRenderedPageBreak/>
        <w:t>(Consider adding a short paragraph about how your agency completed the process, how much time it took and identify the lead participants or a quote from your jurisdictional leaders, such as the city/county manager, elected officials, etc.  You can also use items from the fact sheet for your press release!)</w:t>
      </w:r>
    </w:p>
    <w:p w14:paraId="7B6934B8" w14:textId="77777777" w:rsidR="001C6D4A" w:rsidRPr="002B1946" w:rsidRDefault="001C6D4A" w:rsidP="001C6D4A">
      <w:pPr>
        <w:rPr>
          <w:rFonts w:asciiTheme="minorHAnsi" w:hAnsiTheme="minorHAnsi" w:cstheme="minorHAnsi"/>
          <w:b/>
          <w:color w:val="365F91"/>
          <w:sz w:val="24"/>
          <w:szCs w:val="24"/>
        </w:rPr>
      </w:pPr>
    </w:p>
    <w:sectPr w:rsidR="001C6D4A" w:rsidRPr="002B1946" w:rsidSect="002B19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34BF" w14:textId="77777777" w:rsidR="008948F7" w:rsidRDefault="008948F7" w:rsidP="008948F7">
      <w:pPr>
        <w:spacing w:after="0" w:line="240" w:lineRule="auto"/>
      </w:pPr>
      <w:r>
        <w:separator/>
      </w:r>
    </w:p>
  </w:endnote>
  <w:endnote w:type="continuationSeparator" w:id="0">
    <w:p w14:paraId="7B6934C0" w14:textId="77777777" w:rsidR="008948F7" w:rsidRDefault="008948F7" w:rsidP="0089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34C1" w14:textId="77777777" w:rsidR="008948F7" w:rsidRDefault="008948F7">
    <w:pPr>
      <w:pStyle w:val="Footer"/>
    </w:pPr>
    <w:r>
      <w:t>TURN OVER</w:t>
    </w:r>
  </w:p>
  <w:p w14:paraId="7B6934C2" w14:textId="77777777" w:rsidR="008948F7" w:rsidRDefault="00F432F0">
    <w:pPr>
      <w:pStyle w:val="Footer"/>
    </w:pPr>
    <w:r>
      <w:rPr>
        <w:noProof/>
      </w:rPr>
      <w:pict w14:anchorId="7B6934C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0" type="#_x0000_t13" style="position:absolute;margin-left:-4.2pt;margin-top:5.05pt;width:61.2pt;height:21pt;z-index:251658240"/>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34BD" w14:textId="77777777" w:rsidR="008948F7" w:rsidRDefault="008948F7" w:rsidP="008948F7">
      <w:pPr>
        <w:spacing w:after="0" w:line="240" w:lineRule="auto"/>
      </w:pPr>
      <w:r>
        <w:separator/>
      </w:r>
    </w:p>
  </w:footnote>
  <w:footnote w:type="continuationSeparator" w:id="0">
    <w:p w14:paraId="7B6934BE" w14:textId="77777777" w:rsidR="008948F7" w:rsidRDefault="008948F7" w:rsidP="00894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76356"/>
    <w:multiLevelType w:val="multilevel"/>
    <w:tmpl w:val="282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72444"/>
    <w:multiLevelType w:val="multilevel"/>
    <w:tmpl w:val="E5D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5458393">
    <w:abstractNumId w:val="0"/>
  </w:num>
  <w:num w:numId="2" w16cid:durableId="141069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968"/>
    <w:rsid w:val="00000F82"/>
    <w:rsid w:val="000016D7"/>
    <w:rsid w:val="000023BE"/>
    <w:rsid w:val="00003BAC"/>
    <w:rsid w:val="00005DD9"/>
    <w:rsid w:val="00007448"/>
    <w:rsid w:val="000113BA"/>
    <w:rsid w:val="00011739"/>
    <w:rsid w:val="00011B42"/>
    <w:rsid w:val="0001234A"/>
    <w:rsid w:val="00012840"/>
    <w:rsid w:val="00012C3B"/>
    <w:rsid w:val="00012EED"/>
    <w:rsid w:val="00012F43"/>
    <w:rsid w:val="00013099"/>
    <w:rsid w:val="00013562"/>
    <w:rsid w:val="00014708"/>
    <w:rsid w:val="000147A8"/>
    <w:rsid w:val="0001557B"/>
    <w:rsid w:val="0001683B"/>
    <w:rsid w:val="00021320"/>
    <w:rsid w:val="00022344"/>
    <w:rsid w:val="000236ED"/>
    <w:rsid w:val="00025F43"/>
    <w:rsid w:val="0002781B"/>
    <w:rsid w:val="00031497"/>
    <w:rsid w:val="000355CE"/>
    <w:rsid w:val="00035C18"/>
    <w:rsid w:val="00037D8F"/>
    <w:rsid w:val="00040CB6"/>
    <w:rsid w:val="00040D4E"/>
    <w:rsid w:val="00040EBF"/>
    <w:rsid w:val="00041129"/>
    <w:rsid w:val="00042A4B"/>
    <w:rsid w:val="00042D4C"/>
    <w:rsid w:val="00043423"/>
    <w:rsid w:val="00043D25"/>
    <w:rsid w:val="0004437F"/>
    <w:rsid w:val="00044878"/>
    <w:rsid w:val="00045179"/>
    <w:rsid w:val="00045191"/>
    <w:rsid w:val="00045467"/>
    <w:rsid w:val="00045613"/>
    <w:rsid w:val="00047A50"/>
    <w:rsid w:val="000504D2"/>
    <w:rsid w:val="0005296B"/>
    <w:rsid w:val="00053055"/>
    <w:rsid w:val="0005322C"/>
    <w:rsid w:val="00056B41"/>
    <w:rsid w:val="000576D1"/>
    <w:rsid w:val="000578D0"/>
    <w:rsid w:val="00060812"/>
    <w:rsid w:val="000617E3"/>
    <w:rsid w:val="00061E8E"/>
    <w:rsid w:val="00062D3D"/>
    <w:rsid w:val="00065AF5"/>
    <w:rsid w:val="00070657"/>
    <w:rsid w:val="000709D0"/>
    <w:rsid w:val="00071D6C"/>
    <w:rsid w:val="000722C5"/>
    <w:rsid w:val="00073AE7"/>
    <w:rsid w:val="00073BFF"/>
    <w:rsid w:val="00073FC1"/>
    <w:rsid w:val="00074CA9"/>
    <w:rsid w:val="0007570C"/>
    <w:rsid w:val="00076D41"/>
    <w:rsid w:val="00080236"/>
    <w:rsid w:val="0008109A"/>
    <w:rsid w:val="000814CB"/>
    <w:rsid w:val="00082022"/>
    <w:rsid w:val="00082618"/>
    <w:rsid w:val="00083B72"/>
    <w:rsid w:val="00085B50"/>
    <w:rsid w:val="00085C9E"/>
    <w:rsid w:val="00086B8E"/>
    <w:rsid w:val="00086C1E"/>
    <w:rsid w:val="00087238"/>
    <w:rsid w:val="00087A29"/>
    <w:rsid w:val="0009028A"/>
    <w:rsid w:val="0009040D"/>
    <w:rsid w:val="00090685"/>
    <w:rsid w:val="000913F2"/>
    <w:rsid w:val="00093084"/>
    <w:rsid w:val="00093A62"/>
    <w:rsid w:val="000941BA"/>
    <w:rsid w:val="00097505"/>
    <w:rsid w:val="000A00E9"/>
    <w:rsid w:val="000A0C7C"/>
    <w:rsid w:val="000A16EC"/>
    <w:rsid w:val="000A1D7B"/>
    <w:rsid w:val="000A3518"/>
    <w:rsid w:val="000A3AEE"/>
    <w:rsid w:val="000A3D6F"/>
    <w:rsid w:val="000A4240"/>
    <w:rsid w:val="000A5298"/>
    <w:rsid w:val="000A56CA"/>
    <w:rsid w:val="000A68BC"/>
    <w:rsid w:val="000A740D"/>
    <w:rsid w:val="000B10E4"/>
    <w:rsid w:val="000B2C88"/>
    <w:rsid w:val="000B6C3E"/>
    <w:rsid w:val="000C0D62"/>
    <w:rsid w:val="000C1BB3"/>
    <w:rsid w:val="000C2237"/>
    <w:rsid w:val="000C34B4"/>
    <w:rsid w:val="000C3817"/>
    <w:rsid w:val="000C43D4"/>
    <w:rsid w:val="000C52BF"/>
    <w:rsid w:val="000C53B0"/>
    <w:rsid w:val="000C5A10"/>
    <w:rsid w:val="000C5C03"/>
    <w:rsid w:val="000C602D"/>
    <w:rsid w:val="000C6FE0"/>
    <w:rsid w:val="000C7251"/>
    <w:rsid w:val="000C7745"/>
    <w:rsid w:val="000D0DCA"/>
    <w:rsid w:val="000D19EA"/>
    <w:rsid w:val="000D1C53"/>
    <w:rsid w:val="000D1DED"/>
    <w:rsid w:val="000D4DD5"/>
    <w:rsid w:val="000D4FD1"/>
    <w:rsid w:val="000D60E6"/>
    <w:rsid w:val="000E17B9"/>
    <w:rsid w:val="000E20E4"/>
    <w:rsid w:val="000E26B3"/>
    <w:rsid w:val="000E2C79"/>
    <w:rsid w:val="000E2FBB"/>
    <w:rsid w:val="000E361C"/>
    <w:rsid w:val="000E3B91"/>
    <w:rsid w:val="000E425B"/>
    <w:rsid w:val="000E45A2"/>
    <w:rsid w:val="000E5B7D"/>
    <w:rsid w:val="000E6088"/>
    <w:rsid w:val="000E760A"/>
    <w:rsid w:val="000E77D1"/>
    <w:rsid w:val="000E7A8A"/>
    <w:rsid w:val="000E7E94"/>
    <w:rsid w:val="000F2EB0"/>
    <w:rsid w:val="000F49CE"/>
    <w:rsid w:val="000F52FD"/>
    <w:rsid w:val="000F5543"/>
    <w:rsid w:val="000F6005"/>
    <w:rsid w:val="001004AF"/>
    <w:rsid w:val="00100645"/>
    <w:rsid w:val="00101423"/>
    <w:rsid w:val="00102B22"/>
    <w:rsid w:val="00102E57"/>
    <w:rsid w:val="00103478"/>
    <w:rsid w:val="00103736"/>
    <w:rsid w:val="00104401"/>
    <w:rsid w:val="00104A8A"/>
    <w:rsid w:val="00107462"/>
    <w:rsid w:val="001100E2"/>
    <w:rsid w:val="00110116"/>
    <w:rsid w:val="001103E8"/>
    <w:rsid w:val="00111CDD"/>
    <w:rsid w:val="00111EEF"/>
    <w:rsid w:val="0011315F"/>
    <w:rsid w:val="001143A8"/>
    <w:rsid w:val="001149CD"/>
    <w:rsid w:val="00116289"/>
    <w:rsid w:val="00116C09"/>
    <w:rsid w:val="001209EF"/>
    <w:rsid w:val="00121B87"/>
    <w:rsid w:val="00121B8D"/>
    <w:rsid w:val="00122E9E"/>
    <w:rsid w:val="00122F79"/>
    <w:rsid w:val="0012447D"/>
    <w:rsid w:val="001262B3"/>
    <w:rsid w:val="001274A3"/>
    <w:rsid w:val="0012769F"/>
    <w:rsid w:val="00130507"/>
    <w:rsid w:val="0013217C"/>
    <w:rsid w:val="00132212"/>
    <w:rsid w:val="001359DF"/>
    <w:rsid w:val="001361D9"/>
    <w:rsid w:val="00136752"/>
    <w:rsid w:val="001379DC"/>
    <w:rsid w:val="00140ACD"/>
    <w:rsid w:val="001417D7"/>
    <w:rsid w:val="00141C7E"/>
    <w:rsid w:val="00141D94"/>
    <w:rsid w:val="00144820"/>
    <w:rsid w:val="00144F4E"/>
    <w:rsid w:val="001456D4"/>
    <w:rsid w:val="00145EE5"/>
    <w:rsid w:val="001468F0"/>
    <w:rsid w:val="00146A48"/>
    <w:rsid w:val="00147B3D"/>
    <w:rsid w:val="00153976"/>
    <w:rsid w:val="001542F0"/>
    <w:rsid w:val="00155F67"/>
    <w:rsid w:val="00156067"/>
    <w:rsid w:val="00157C84"/>
    <w:rsid w:val="001604F8"/>
    <w:rsid w:val="001619BC"/>
    <w:rsid w:val="00162970"/>
    <w:rsid w:val="00164FF4"/>
    <w:rsid w:val="001656C7"/>
    <w:rsid w:val="0016586E"/>
    <w:rsid w:val="00166937"/>
    <w:rsid w:val="00166F45"/>
    <w:rsid w:val="00167C25"/>
    <w:rsid w:val="00170794"/>
    <w:rsid w:val="00172485"/>
    <w:rsid w:val="00175D1C"/>
    <w:rsid w:val="00176C9C"/>
    <w:rsid w:val="001777DF"/>
    <w:rsid w:val="0017794C"/>
    <w:rsid w:val="001810A9"/>
    <w:rsid w:val="001820BF"/>
    <w:rsid w:val="00182D15"/>
    <w:rsid w:val="00183777"/>
    <w:rsid w:val="00183F0F"/>
    <w:rsid w:val="001851C9"/>
    <w:rsid w:val="00186B38"/>
    <w:rsid w:val="00187904"/>
    <w:rsid w:val="00187A85"/>
    <w:rsid w:val="00190089"/>
    <w:rsid w:val="00190320"/>
    <w:rsid w:val="001905CD"/>
    <w:rsid w:val="00190FEC"/>
    <w:rsid w:val="0019115C"/>
    <w:rsid w:val="001921A1"/>
    <w:rsid w:val="001926F6"/>
    <w:rsid w:val="00192ADE"/>
    <w:rsid w:val="0019561E"/>
    <w:rsid w:val="00196239"/>
    <w:rsid w:val="0019659F"/>
    <w:rsid w:val="00196DB6"/>
    <w:rsid w:val="00197075"/>
    <w:rsid w:val="001973D5"/>
    <w:rsid w:val="0019775B"/>
    <w:rsid w:val="001A0C39"/>
    <w:rsid w:val="001A0E01"/>
    <w:rsid w:val="001A1B64"/>
    <w:rsid w:val="001A2774"/>
    <w:rsid w:val="001A2972"/>
    <w:rsid w:val="001A3E18"/>
    <w:rsid w:val="001A4FB6"/>
    <w:rsid w:val="001A5D1C"/>
    <w:rsid w:val="001B1E53"/>
    <w:rsid w:val="001B2010"/>
    <w:rsid w:val="001B41A9"/>
    <w:rsid w:val="001B5062"/>
    <w:rsid w:val="001B59C5"/>
    <w:rsid w:val="001B6E97"/>
    <w:rsid w:val="001B7C96"/>
    <w:rsid w:val="001C0172"/>
    <w:rsid w:val="001C21A8"/>
    <w:rsid w:val="001C2280"/>
    <w:rsid w:val="001C5433"/>
    <w:rsid w:val="001C6199"/>
    <w:rsid w:val="001C6353"/>
    <w:rsid w:val="001C67D8"/>
    <w:rsid w:val="001C6D4A"/>
    <w:rsid w:val="001C7AE3"/>
    <w:rsid w:val="001D09A0"/>
    <w:rsid w:val="001D0ED6"/>
    <w:rsid w:val="001D1D92"/>
    <w:rsid w:val="001D2F79"/>
    <w:rsid w:val="001D313D"/>
    <w:rsid w:val="001D45AD"/>
    <w:rsid w:val="001D45B2"/>
    <w:rsid w:val="001D5673"/>
    <w:rsid w:val="001D681D"/>
    <w:rsid w:val="001D72EC"/>
    <w:rsid w:val="001D767F"/>
    <w:rsid w:val="001E0EC3"/>
    <w:rsid w:val="001E119A"/>
    <w:rsid w:val="001E140D"/>
    <w:rsid w:val="001E254E"/>
    <w:rsid w:val="001E2BFB"/>
    <w:rsid w:val="001E455F"/>
    <w:rsid w:val="001E4BC4"/>
    <w:rsid w:val="001E52A5"/>
    <w:rsid w:val="001E6029"/>
    <w:rsid w:val="001E7A35"/>
    <w:rsid w:val="001F0A5C"/>
    <w:rsid w:val="001F0B09"/>
    <w:rsid w:val="001F1895"/>
    <w:rsid w:val="001F25C9"/>
    <w:rsid w:val="001F4AD4"/>
    <w:rsid w:val="001F5490"/>
    <w:rsid w:val="001F5521"/>
    <w:rsid w:val="001F667E"/>
    <w:rsid w:val="001F734E"/>
    <w:rsid w:val="0020240C"/>
    <w:rsid w:val="0020251F"/>
    <w:rsid w:val="00202E4C"/>
    <w:rsid w:val="0020344C"/>
    <w:rsid w:val="00203E03"/>
    <w:rsid w:val="00204840"/>
    <w:rsid w:val="00204C3A"/>
    <w:rsid w:val="002060B1"/>
    <w:rsid w:val="00206E08"/>
    <w:rsid w:val="002078F1"/>
    <w:rsid w:val="0021080D"/>
    <w:rsid w:val="00210A49"/>
    <w:rsid w:val="00210FC2"/>
    <w:rsid w:val="0021135E"/>
    <w:rsid w:val="00211869"/>
    <w:rsid w:val="00212B24"/>
    <w:rsid w:val="00213DB4"/>
    <w:rsid w:val="00213DBD"/>
    <w:rsid w:val="00216930"/>
    <w:rsid w:val="00221679"/>
    <w:rsid w:val="002220B1"/>
    <w:rsid w:val="002227F3"/>
    <w:rsid w:val="00222BF7"/>
    <w:rsid w:val="0022335A"/>
    <w:rsid w:val="00223A9B"/>
    <w:rsid w:val="00226ACE"/>
    <w:rsid w:val="002274A6"/>
    <w:rsid w:val="00230356"/>
    <w:rsid w:val="00233430"/>
    <w:rsid w:val="00234F6F"/>
    <w:rsid w:val="00235281"/>
    <w:rsid w:val="00235AA7"/>
    <w:rsid w:val="00235AE6"/>
    <w:rsid w:val="00235E3D"/>
    <w:rsid w:val="0023697F"/>
    <w:rsid w:val="00236ADA"/>
    <w:rsid w:val="00240BA6"/>
    <w:rsid w:val="00241416"/>
    <w:rsid w:val="002426CE"/>
    <w:rsid w:val="002432A2"/>
    <w:rsid w:val="0024411C"/>
    <w:rsid w:val="0024590B"/>
    <w:rsid w:val="00245963"/>
    <w:rsid w:val="0024785C"/>
    <w:rsid w:val="00247A7A"/>
    <w:rsid w:val="00250323"/>
    <w:rsid w:val="0025215B"/>
    <w:rsid w:val="002528A3"/>
    <w:rsid w:val="00252968"/>
    <w:rsid w:val="00252AA2"/>
    <w:rsid w:val="00253D89"/>
    <w:rsid w:val="002557CE"/>
    <w:rsid w:val="0025675A"/>
    <w:rsid w:val="00257BA0"/>
    <w:rsid w:val="00257C4C"/>
    <w:rsid w:val="00260C57"/>
    <w:rsid w:val="002615BB"/>
    <w:rsid w:val="00262359"/>
    <w:rsid w:val="00263335"/>
    <w:rsid w:val="002636AC"/>
    <w:rsid w:val="00264D07"/>
    <w:rsid w:val="002676B3"/>
    <w:rsid w:val="00267B16"/>
    <w:rsid w:val="0027037A"/>
    <w:rsid w:val="002718C7"/>
    <w:rsid w:val="00272C11"/>
    <w:rsid w:val="00274B3E"/>
    <w:rsid w:val="00274ECF"/>
    <w:rsid w:val="00275D3A"/>
    <w:rsid w:val="0028039D"/>
    <w:rsid w:val="0028102D"/>
    <w:rsid w:val="00281035"/>
    <w:rsid w:val="00281493"/>
    <w:rsid w:val="00281655"/>
    <w:rsid w:val="00281EF9"/>
    <w:rsid w:val="002822A5"/>
    <w:rsid w:val="00282708"/>
    <w:rsid w:val="002836CA"/>
    <w:rsid w:val="00284045"/>
    <w:rsid w:val="00284CE8"/>
    <w:rsid w:val="00285FBC"/>
    <w:rsid w:val="00286191"/>
    <w:rsid w:val="002904C6"/>
    <w:rsid w:val="00290879"/>
    <w:rsid w:val="00290E88"/>
    <w:rsid w:val="00290EBE"/>
    <w:rsid w:val="00290FA3"/>
    <w:rsid w:val="002910F4"/>
    <w:rsid w:val="002926FA"/>
    <w:rsid w:val="00292A7D"/>
    <w:rsid w:val="0029455E"/>
    <w:rsid w:val="00294E66"/>
    <w:rsid w:val="002A42F0"/>
    <w:rsid w:val="002A567F"/>
    <w:rsid w:val="002A5BD5"/>
    <w:rsid w:val="002A7B8B"/>
    <w:rsid w:val="002A7D6F"/>
    <w:rsid w:val="002B1564"/>
    <w:rsid w:val="002B16D8"/>
    <w:rsid w:val="002B1946"/>
    <w:rsid w:val="002B295D"/>
    <w:rsid w:val="002B2BFA"/>
    <w:rsid w:val="002B6613"/>
    <w:rsid w:val="002B7F3D"/>
    <w:rsid w:val="002C14E3"/>
    <w:rsid w:val="002C1653"/>
    <w:rsid w:val="002C1C18"/>
    <w:rsid w:val="002C2440"/>
    <w:rsid w:val="002C2441"/>
    <w:rsid w:val="002C2626"/>
    <w:rsid w:val="002C395B"/>
    <w:rsid w:val="002C552D"/>
    <w:rsid w:val="002C7886"/>
    <w:rsid w:val="002D036E"/>
    <w:rsid w:val="002D2861"/>
    <w:rsid w:val="002D2D08"/>
    <w:rsid w:val="002D3595"/>
    <w:rsid w:val="002D38A4"/>
    <w:rsid w:val="002D3E92"/>
    <w:rsid w:val="002D50CD"/>
    <w:rsid w:val="002D51EB"/>
    <w:rsid w:val="002D553D"/>
    <w:rsid w:val="002D6498"/>
    <w:rsid w:val="002D73E3"/>
    <w:rsid w:val="002E0A5E"/>
    <w:rsid w:val="002E159B"/>
    <w:rsid w:val="002E18EF"/>
    <w:rsid w:val="002E26AE"/>
    <w:rsid w:val="002E3174"/>
    <w:rsid w:val="002E75E8"/>
    <w:rsid w:val="002F27F6"/>
    <w:rsid w:val="002F2A78"/>
    <w:rsid w:val="002F2BB9"/>
    <w:rsid w:val="002F30A9"/>
    <w:rsid w:val="002F30EB"/>
    <w:rsid w:val="002F36E9"/>
    <w:rsid w:val="002F3B02"/>
    <w:rsid w:val="002F69DD"/>
    <w:rsid w:val="002F7B60"/>
    <w:rsid w:val="00301CAE"/>
    <w:rsid w:val="0030380C"/>
    <w:rsid w:val="00303C07"/>
    <w:rsid w:val="00304321"/>
    <w:rsid w:val="00304411"/>
    <w:rsid w:val="0030477E"/>
    <w:rsid w:val="00304972"/>
    <w:rsid w:val="00304A19"/>
    <w:rsid w:val="00305882"/>
    <w:rsid w:val="003063D9"/>
    <w:rsid w:val="0030664A"/>
    <w:rsid w:val="00307149"/>
    <w:rsid w:val="003079A4"/>
    <w:rsid w:val="003101F1"/>
    <w:rsid w:val="00311433"/>
    <w:rsid w:val="00315890"/>
    <w:rsid w:val="00315FBC"/>
    <w:rsid w:val="0031674C"/>
    <w:rsid w:val="00320BFE"/>
    <w:rsid w:val="00320F16"/>
    <w:rsid w:val="00321F57"/>
    <w:rsid w:val="00322900"/>
    <w:rsid w:val="00322CA9"/>
    <w:rsid w:val="00322E1F"/>
    <w:rsid w:val="00323ECC"/>
    <w:rsid w:val="00330302"/>
    <w:rsid w:val="003308A5"/>
    <w:rsid w:val="00331F67"/>
    <w:rsid w:val="003337C2"/>
    <w:rsid w:val="003340B7"/>
    <w:rsid w:val="00335099"/>
    <w:rsid w:val="003359F7"/>
    <w:rsid w:val="00337C5D"/>
    <w:rsid w:val="00341DC1"/>
    <w:rsid w:val="003436B6"/>
    <w:rsid w:val="00344E29"/>
    <w:rsid w:val="003468DD"/>
    <w:rsid w:val="003473A3"/>
    <w:rsid w:val="00350F6C"/>
    <w:rsid w:val="00351683"/>
    <w:rsid w:val="003543CD"/>
    <w:rsid w:val="00355949"/>
    <w:rsid w:val="0035635B"/>
    <w:rsid w:val="003569C0"/>
    <w:rsid w:val="00362296"/>
    <w:rsid w:val="00362447"/>
    <w:rsid w:val="00363934"/>
    <w:rsid w:val="003640A1"/>
    <w:rsid w:val="00365CE1"/>
    <w:rsid w:val="00367B9C"/>
    <w:rsid w:val="00371414"/>
    <w:rsid w:val="0037277D"/>
    <w:rsid w:val="003727EF"/>
    <w:rsid w:val="003733D5"/>
    <w:rsid w:val="00374173"/>
    <w:rsid w:val="00374AE7"/>
    <w:rsid w:val="00375660"/>
    <w:rsid w:val="00375BFA"/>
    <w:rsid w:val="00377ED6"/>
    <w:rsid w:val="00377EFD"/>
    <w:rsid w:val="00381C0C"/>
    <w:rsid w:val="00383008"/>
    <w:rsid w:val="00383270"/>
    <w:rsid w:val="0038361C"/>
    <w:rsid w:val="0038666E"/>
    <w:rsid w:val="003904A4"/>
    <w:rsid w:val="00391012"/>
    <w:rsid w:val="00391A27"/>
    <w:rsid w:val="00391ED5"/>
    <w:rsid w:val="00392014"/>
    <w:rsid w:val="003923F7"/>
    <w:rsid w:val="003928DB"/>
    <w:rsid w:val="00392E0C"/>
    <w:rsid w:val="00393834"/>
    <w:rsid w:val="00395525"/>
    <w:rsid w:val="00396667"/>
    <w:rsid w:val="003973F9"/>
    <w:rsid w:val="003A4AC3"/>
    <w:rsid w:val="003A4EBE"/>
    <w:rsid w:val="003A7D8A"/>
    <w:rsid w:val="003B04EC"/>
    <w:rsid w:val="003B29E2"/>
    <w:rsid w:val="003B38B7"/>
    <w:rsid w:val="003B41C8"/>
    <w:rsid w:val="003B49DA"/>
    <w:rsid w:val="003B5264"/>
    <w:rsid w:val="003B5CE5"/>
    <w:rsid w:val="003B679A"/>
    <w:rsid w:val="003B67DB"/>
    <w:rsid w:val="003B6B78"/>
    <w:rsid w:val="003B7CB2"/>
    <w:rsid w:val="003C0E36"/>
    <w:rsid w:val="003C16F3"/>
    <w:rsid w:val="003C2BB8"/>
    <w:rsid w:val="003C2D24"/>
    <w:rsid w:val="003C3FA8"/>
    <w:rsid w:val="003C428D"/>
    <w:rsid w:val="003C574B"/>
    <w:rsid w:val="003C7C04"/>
    <w:rsid w:val="003D089E"/>
    <w:rsid w:val="003D2AE9"/>
    <w:rsid w:val="003D4E1C"/>
    <w:rsid w:val="003D5B5A"/>
    <w:rsid w:val="003D6DFB"/>
    <w:rsid w:val="003D7223"/>
    <w:rsid w:val="003E008B"/>
    <w:rsid w:val="003E205C"/>
    <w:rsid w:val="003E49FC"/>
    <w:rsid w:val="003E5EF2"/>
    <w:rsid w:val="003E6366"/>
    <w:rsid w:val="003E68E7"/>
    <w:rsid w:val="003F0864"/>
    <w:rsid w:val="003F16FE"/>
    <w:rsid w:val="003F2A5D"/>
    <w:rsid w:val="003F45B3"/>
    <w:rsid w:val="003F490D"/>
    <w:rsid w:val="003F542C"/>
    <w:rsid w:val="003F62A6"/>
    <w:rsid w:val="003F64ED"/>
    <w:rsid w:val="003F66CF"/>
    <w:rsid w:val="003F6DBF"/>
    <w:rsid w:val="003F7AA9"/>
    <w:rsid w:val="004023E0"/>
    <w:rsid w:val="0040284A"/>
    <w:rsid w:val="00402B1A"/>
    <w:rsid w:val="00403D76"/>
    <w:rsid w:val="00404835"/>
    <w:rsid w:val="00404FF8"/>
    <w:rsid w:val="0040593C"/>
    <w:rsid w:val="00405D87"/>
    <w:rsid w:val="00407084"/>
    <w:rsid w:val="004079B0"/>
    <w:rsid w:val="004110BE"/>
    <w:rsid w:val="00411CBE"/>
    <w:rsid w:val="0041288B"/>
    <w:rsid w:val="0041453A"/>
    <w:rsid w:val="004153BB"/>
    <w:rsid w:val="00416507"/>
    <w:rsid w:val="00423D1C"/>
    <w:rsid w:val="00424755"/>
    <w:rsid w:val="00424DEE"/>
    <w:rsid w:val="00425E42"/>
    <w:rsid w:val="00427371"/>
    <w:rsid w:val="0042744B"/>
    <w:rsid w:val="004302C0"/>
    <w:rsid w:val="0043384D"/>
    <w:rsid w:val="00434365"/>
    <w:rsid w:val="004343F9"/>
    <w:rsid w:val="00434DAD"/>
    <w:rsid w:val="00434EEB"/>
    <w:rsid w:val="00435098"/>
    <w:rsid w:val="00435A5D"/>
    <w:rsid w:val="004365FC"/>
    <w:rsid w:val="0043671B"/>
    <w:rsid w:val="004370E8"/>
    <w:rsid w:val="00437E41"/>
    <w:rsid w:val="00440473"/>
    <w:rsid w:val="00440530"/>
    <w:rsid w:val="00440F5C"/>
    <w:rsid w:val="00441627"/>
    <w:rsid w:val="00443A51"/>
    <w:rsid w:val="00444209"/>
    <w:rsid w:val="00444575"/>
    <w:rsid w:val="00444F0B"/>
    <w:rsid w:val="004459B8"/>
    <w:rsid w:val="00446FF8"/>
    <w:rsid w:val="00447BFC"/>
    <w:rsid w:val="00450ADC"/>
    <w:rsid w:val="00450D32"/>
    <w:rsid w:val="00452465"/>
    <w:rsid w:val="00453CB9"/>
    <w:rsid w:val="004541D1"/>
    <w:rsid w:val="00455486"/>
    <w:rsid w:val="00456D60"/>
    <w:rsid w:val="00460F63"/>
    <w:rsid w:val="00460FE7"/>
    <w:rsid w:val="004615C5"/>
    <w:rsid w:val="0046371B"/>
    <w:rsid w:val="00464A19"/>
    <w:rsid w:val="00464E19"/>
    <w:rsid w:val="00465D09"/>
    <w:rsid w:val="00467147"/>
    <w:rsid w:val="0046730E"/>
    <w:rsid w:val="00467C41"/>
    <w:rsid w:val="00467ED7"/>
    <w:rsid w:val="00472AF9"/>
    <w:rsid w:val="00472E75"/>
    <w:rsid w:val="0047319A"/>
    <w:rsid w:val="00475740"/>
    <w:rsid w:val="00475E5A"/>
    <w:rsid w:val="00477C7F"/>
    <w:rsid w:val="00481E94"/>
    <w:rsid w:val="004830D6"/>
    <w:rsid w:val="004833E3"/>
    <w:rsid w:val="00484BAC"/>
    <w:rsid w:val="004854A3"/>
    <w:rsid w:val="00490D9D"/>
    <w:rsid w:val="004914FB"/>
    <w:rsid w:val="004932BC"/>
    <w:rsid w:val="00493619"/>
    <w:rsid w:val="004944C7"/>
    <w:rsid w:val="00495C32"/>
    <w:rsid w:val="00496C3B"/>
    <w:rsid w:val="004A00E7"/>
    <w:rsid w:val="004A08E1"/>
    <w:rsid w:val="004A1AD2"/>
    <w:rsid w:val="004A1E53"/>
    <w:rsid w:val="004A1EEB"/>
    <w:rsid w:val="004A2F15"/>
    <w:rsid w:val="004A39F1"/>
    <w:rsid w:val="004A4150"/>
    <w:rsid w:val="004A4DC9"/>
    <w:rsid w:val="004A4FE9"/>
    <w:rsid w:val="004A63CE"/>
    <w:rsid w:val="004A7602"/>
    <w:rsid w:val="004B00CA"/>
    <w:rsid w:val="004B0E1C"/>
    <w:rsid w:val="004B1D1D"/>
    <w:rsid w:val="004B218B"/>
    <w:rsid w:val="004B25B8"/>
    <w:rsid w:val="004B267B"/>
    <w:rsid w:val="004B343C"/>
    <w:rsid w:val="004B4315"/>
    <w:rsid w:val="004B4EFB"/>
    <w:rsid w:val="004B6AA4"/>
    <w:rsid w:val="004C2F5F"/>
    <w:rsid w:val="004C42D0"/>
    <w:rsid w:val="004C7D6E"/>
    <w:rsid w:val="004C7ECD"/>
    <w:rsid w:val="004D09B5"/>
    <w:rsid w:val="004D1802"/>
    <w:rsid w:val="004D1917"/>
    <w:rsid w:val="004D1BA5"/>
    <w:rsid w:val="004D1C17"/>
    <w:rsid w:val="004D2E06"/>
    <w:rsid w:val="004D382A"/>
    <w:rsid w:val="004D401A"/>
    <w:rsid w:val="004D46BB"/>
    <w:rsid w:val="004D4D8B"/>
    <w:rsid w:val="004D66F5"/>
    <w:rsid w:val="004E07FB"/>
    <w:rsid w:val="004E10AC"/>
    <w:rsid w:val="004E2537"/>
    <w:rsid w:val="004E2CC4"/>
    <w:rsid w:val="004E3AFE"/>
    <w:rsid w:val="004E3F30"/>
    <w:rsid w:val="004E3F8D"/>
    <w:rsid w:val="004E5474"/>
    <w:rsid w:val="004E5C43"/>
    <w:rsid w:val="004E6B9F"/>
    <w:rsid w:val="004F031A"/>
    <w:rsid w:val="004F06B4"/>
    <w:rsid w:val="004F0C49"/>
    <w:rsid w:val="004F13CD"/>
    <w:rsid w:val="004F1AD6"/>
    <w:rsid w:val="004F1CED"/>
    <w:rsid w:val="004F22A5"/>
    <w:rsid w:val="004F32BA"/>
    <w:rsid w:val="004F336A"/>
    <w:rsid w:val="004F6AFB"/>
    <w:rsid w:val="004F794F"/>
    <w:rsid w:val="0050007C"/>
    <w:rsid w:val="005000BD"/>
    <w:rsid w:val="005002B9"/>
    <w:rsid w:val="0050098E"/>
    <w:rsid w:val="0050140D"/>
    <w:rsid w:val="00502401"/>
    <w:rsid w:val="0050254C"/>
    <w:rsid w:val="00502604"/>
    <w:rsid w:val="005030CD"/>
    <w:rsid w:val="005077C2"/>
    <w:rsid w:val="00510035"/>
    <w:rsid w:val="00510946"/>
    <w:rsid w:val="005116A9"/>
    <w:rsid w:val="0051173D"/>
    <w:rsid w:val="00512FD1"/>
    <w:rsid w:val="00520BC8"/>
    <w:rsid w:val="0052107F"/>
    <w:rsid w:val="00521F9D"/>
    <w:rsid w:val="005224C1"/>
    <w:rsid w:val="00522582"/>
    <w:rsid w:val="0052360F"/>
    <w:rsid w:val="0052369A"/>
    <w:rsid w:val="0052541D"/>
    <w:rsid w:val="005279C1"/>
    <w:rsid w:val="00531372"/>
    <w:rsid w:val="00531946"/>
    <w:rsid w:val="0053235A"/>
    <w:rsid w:val="00533840"/>
    <w:rsid w:val="0053581E"/>
    <w:rsid w:val="005365F9"/>
    <w:rsid w:val="00536AAA"/>
    <w:rsid w:val="00536B22"/>
    <w:rsid w:val="005374C9"/>
    <w:rsid w:val="00537E05"/>
    <w:rsid w:val="00543A27"/>
    <w:rsid w:val="005457CB"/>
    <w:rsid w:val="00550991"/>
    <w:rsid w:val="005512A1"/>
    <w:rsid w:val="00552249"/>
    <w:rsid w:val="005530C9"/>
    <w:rsid w:val="00553B54"/>
    <w:rsid w:val="00553F77"/>
    <w:rsid w:val="005554D6"/>
    <w:rsid w:val="00555780"/>
    <w:rsid w:val="00555AEE"/>
    <w:rsid w:val="00555CFC"/>
    <w:rsid w:val="00556AA8"/>
    <w:rsid w:val="00560BC6"/>
    <w:rsid w:val="00562C46"/>
    <w:rsid w:val="0056381A"/>
    <w:rsid w:val="0056392E"/>
    <w:rsid w:val="00564259"/>
    <w:rsid w:val="00564512"/>
    <w:rsid w:val="005648CB"/>
    <w:rsid w:val="00565F54"/>
    <w:rsid w:val="0056657B"/>
    <w:rsid w:val="005668A6"/>
    <w:rsid w:val="00570A17"/>
    <w:rsid w:val="005715D0"/>
    <w:rsid w:val="00571B6E"/>
    <w:rsid w:val="00571D73"/>
    <w:rsid w:val="00572290"/>
    <w:rsid w:val="005726CB"/>
    <w:rsid w:val="00573039"/>
    <w:rsid w:val="00573E1C"/>
    <w:rsid w:val="0057481A"/>
    <w:rsid w:val="005769C7"/>
    <w:rsid w:val="0057706A"/>
    <w:rsid w:val="0057720F"/>
    <w:rsid w:val="0057752B"/>
    <w:rsid w:val="00577544"/>
    <w:rsid w:val="00577B79"/>
    <w:rsid w:val="0058033F"/>
    <w:rsid w:val="005826EC"/>
    <w:rsid w:val="005846A6"/>
    <w:rsid w:val="005847A3"/>
    <w:rsid w:val="005859FB"/>
    <w:rsid w:val="00585B51"/>
    <w:rsid w:val="005862DC"/>
    <w:rsid w:val="005873A4"/>
    <w:rsid w:val="005946D4"/>
    <w:rsid w:val="00594957"/>
    <w:rsid w:val="00595F17"/>
    <w:rsid w:val="0059769C"/>
    <w:rsid w:val="005978C0"/>
    <w:rsid w:val="005A03EE"/>
    <w:rsid w:val="005A0A24"/>
    <w:rsid w:val="005A1D30"/>
    <w:rsid w:val="005A24B5"/>
    <w:rsid w:val="005A2EA4"/>
    <w:rsid w:val="005A3A9B"/>
    <w:rsid w:val="005A55DB"/>
    <w:rsid w:val="005A5D17"/>
    <w:rsid w:val="005A7903"/>
    <w:rsid w:val="005A7C35"/>
    <w:rsid w:val="005A7C50"/>
    <w:rsid w:val="005B08E8"/>
    <w:rsid w:val="005B0FE0"/>
    <w:rsid w:val="005B13A6"/>
    <w:rsid w:val="005B3916"/>
    <w:rsid w:val="005B4C0C"/>
    <w:rsid w:val="005B6F5F"/>
    <w:rsid w:val="005B79AC"/>
    <w:rsid w:val="005C07C3"/>
    <w:rsid w:val="005C2525"/>
    <w:rsid w:val="005C35D5"/>
    <w:rsid w:val="005C666A"/>
    <w:rsid w:val="005C6E97"/>
    <w:rsid w:val="005D11D7"/>
    <w:rsid w:val="005D258F"/>
    <w:rsid w:val="005D3147"/>
    <w:rsid w:val="005D342B"/>
    <w:rsid w:val="005D3D7B"/>
    <w:rsid w:val="005D4505"/>
    <w:rsid w:val="005D4734"/>
    <w:rsid w:val="005E0EFD"/>
    <w:rsid w:val="005E121C"/>
    <w:rsid w:val="005E30E1"/>
    <w:rsid w:val="005E40A5"/>
    <w:rsid w:val="005E4815"/>
    <w:rsid w:val="005E4D57"/>
    <w:rsid w:val="005F1373"/>
    <w:rsid w:val="005F199B"/>
    <w:rsid w:val="005F19BC"/>
    <w:rsid w:val="005F2D66"/>
    <w:rsid w:val="005F3202"/>
    <w:rsid w:val="005F3BD8"/>
    <w:rsid w:val="005F5E17"/>
    <w:rsid w:val="005F67EA"/>
    <w:rsid w:val="005F7BC4"/>
    <w:rsid w:val="00600EEE"/>
    <w:rsid w:val="00601300"/>
    <w:rsid w:val="0060183B"/>
    <w:rsid w:val="00602267"/>
    <w:rsid w:val="0060301A"/>
    <w:rsid w:val="006039C7"/>
    <w:rsid w:val="0060676A"/>
    <w:rsid w:val="006079DA"/>
    <w:rsid w:val="0061016D"/>
    <w:rsid w:val="00611885"/>
    <w:rsid w:val="00614999"/>
    <w:rsid w:val="00614E70"/>
    <w:rsid w:val="0061590F"/>
    <w:rsid w:val="00616CC2"/>
    <w:rsid w:val="006177CA"/>
    <w:rsid w:val="006200AD"/>
    <w:rsid w:val="006202A6"/>
    <w:rsid w:val="00621AD4"/>
    <w:rsid w:val="006220CF"/>
    <w:rsid w:val="006243E3"/>
    <w:rsid w:val="006244EA"/>
    <w:rsid w:val="0062538A"/>
    <w:rsid w:val="00626E67"/>
    <w:rsid w:val="00630E50"/>
    <w:rsid w:val="006312F3"/>
    <w:rsid w:val="006336B2"/>
    <w:rsid w:val="0063420F"/>
    <w:rsid w:val="00634BC3"/>
    <w:rsid w:val="00635195"/>
    <w:rsid w:val="00635791"/>
    <w:rsid w:val="00635F02"/>
    <w:rsid w:val="00637A36"/>
    <w:rsid w:val="006406D8"/>
    <w:rsid w:val="00642AF8"/>
    <w:rsid w:val="00642C8C"/>
    <w:rsid w:val="006432C8"/>
    <w:rsid w:val="00644F37"/>
    <w:rsid w:val="006453A1"/>
    <w:rsid w:val="00645BFD"/>
    <w:rsid w:val="0064724C"/>
    <w:rsid w:val="00647433"/>
    <w:rsid w:val="006474A3"/>
    <w:rsid w:val="0064796B"/>
    <w:rsid w:val="00647BA6"/>
    <w:rsid w:val="006500BF"/>
    <w:rsid w:val="006501CD"/>
    <w:rsid w:val="0065105D"/>
    <w:rsid w:val="00651E86"/>
    <w:rsid w:val="006520CA"/>
    <w:rsid w:val="00652BCC"/>
    <w:rsid w:val="00652F26"/>
    <w:rsid w:val="006535A3"/>
    <w:rsid w:val="006547B6"/>
    <w:rsid w:val="00654D61"/>
    <w:rsid w:val="00656666"/>
    <w:rsid w:val="00657526"/>
    <w:rsid w:val="00661F8A"/>
    <w:rsid w:val="00662C57"/>
    <w:rsid w:val="00664122"/>
    <w:rsid w:val="00664142"/>
    <w:rsid w:val="00664AF4"/>
    <w:rsid w:val="00665719"/>
    <w:rsid w:val="006663CA"/>
    <w:rsid w:val="006665C4"/>
    <w:rsid w:val="00667F89"/>
    <w:rsid w:val="00670EA8"/>
    <w:rsid w:val="00671AD3"/>
    <w:rsid w:val="00672298"/>
    <w:rsid w:val="00673BE6"/>
    <w:rsid w:val="0067405E"/>
    <w:rsid w:val="00674E7D"/>
    <w:rsid w:val="0067502D"/>
    <w:rsid w:val="00675665"/>
    <w:rsid w:val="00675DEB"/>
    <w:rsid w:val="00675EAA"/>
    <w:rsid w:val="00676765"/>
    <w:rsid w:val="006805AC"/>
    <w:rsid w:val="00680910"/>
    <w:rsid w:val="0068101F"/>
    <w:rsid w:val="00681367"/>
    <w:rsid w:val="006823F8"/>
    <w:rsid w:val="00683D39"/>
    <w:rsid w:val="006843FA"/>
    <w:rsid w:val="00685090"/>
    <w:rsid w:val="0068662A"/>
    <w:rsid w:val="00690282"/>
    <w:rsid w:val="00690549"/>
    <w:rsid w:val="006923CB"/>
    <w:rsid w:val="00694D9D"/>
    <w:rsid w:val="00696D37"/>
    <w:rsid w:val="00696F12"/>
    <w:rsid w:val="0069735E"/>
    <w:rsid w:val="00697CCA"/>
    <w:rsid w:val="006A0382"/>
    <w:rsid w:val="006A194D"/>
    <w:rsid w:val="006A19F8"/>
    <w:rsid w:val="006A1ADF"/>
    <w:rsid w:val="006A26E1"/>
    <w:rsid w:val="006A2705"/>
    <w:rsid w:val="006A2739"/>
    <w:rsid w:val="006A3AF5"/>
    <w:rsid w:val="006A5590"/>
    <w:rsid w:val="006A5868"/>
    <w:rsid w:val="006A6D9B"/>
    <w:rsid w:val="006B08B0"/>
    <w:rsid w:val="006B0E9D"/>
    <w:rsid w:val="006B0FA1"/>
    <w:rsid w:val="006B1309"/>
    <w:rsid w:val="006B2A96"/>
    <w:rsid w:val="006B3543"/>
    <w:rsid w:val="006B3FF8"/>
    <w:rsid w:val="006B5329"/>
    <w:rsid w:val="006B6977"/>
    <w:rsid w:val="006B699E"/>
    <w:rsid w:val="006B6ED8"/>
    <w:rsid w:val="006B6F27"/>
    <w:rsid w:val="006B79BF"/>
    <w:rsid w:val="006C0477"/>
    <w:rsid w:val="006C3B97"/>
    <w:rsid w:val="006C5267"/>
    <w:rsid w:val="006D1255"/>
    <w:rsid w:val="006D1414"/>
    <w:rsid w:val="006D1FC1"/>
    <w:rsid w:val="006D2574"/>
    <w:rsid w:val="006D3180"/>
    <w:rsid w:val="006D4D1A"/>
    <w:rsid w:val="006E2162"/>
    <w:rsid w:val="006E288E"/>
    <w:rsid w:val="006E2ED2"/>
    <w:rsid w:val="006E3103"/>
    <w:rsid w:val="006E4177"/>
    <w:rsid w:val="006E602F"/>
    <w:rsid w:val="006E6D34"/>
    <w:rsid w:val="006E7811"/>
    <w:rsid w:val="006E7F8C"/>
    <w:rsid w:val="006F11B1"/>
    <w:rsid w:val="006F19F7"/>
    <w:rsid w:val="006F2124"/>
    <w:rsid w:val="006F3647"/>
    <w:rsid w:val="006F53CF"/>
    <w:rsid w:val="006F7267"/>
    <w:rsid w:val="0070106E"/>
    <w:rsid w:val="00701075"/>
    <w:rsid w:val="007046A0"/>
    <w:rsid w:val="00704E62"/>
    <w:rsid w:val="00705E69"/>
    <w:rsid w:val="00707432"/>
    <w:rsid w:val="007112B0"/>
    <w:rsid w:val="00711865"/>
    <w:rsid w:val="007126F4"/>
    <w:rsid w:val="0071286C"/>
    <w:rsid w:val="007134DE"/>
    <w:rsid w:val="00714770"/>
    <w:rsid w:val="00716018"/>
    <w:rsid w:val="007177DA"/>
    <w:rsid w:val="00720E46"/>
    <w:rsid w:val="00720EC5"/>
    <w:rsid w:val="00722A9D"/>
    <w:rsid w:val="007234F7"/>
    <w:rsid w:val="007237C9"/>
    <w:rsid w:val="00723934"/>
    <w:rsid w:val="00723E27"/>
    <w:rsid w:val="007261EF"/>
    <w:rsid w:val="00726624"/>
    <w:rsid w:val="00727E54"/>
    <w:rsid w:val="00730E83"/>
    <w:rsid w:val="00731826"/>
    <w:rsid w:val="00731AD3"/>
    <w:rsid w:val="0073256A"/>
    <w:rsid w:val="0073299A"/>
    <w:rsid w:val="00733708"/>
    <w:rsid w:val="00733DF1"/>
    <w:rsid w:val="0073432A"/>
    <w:rsid w:val="00734F7F"/>
    <w:rsid w:val="0073613E"/>
    <w:rsid w:val="00737ECB"/>
    <w:rsid w:val="00740E5F"/>
    <w:rsid w:val="0074325B"/>
    <w:rsid w:val="0074373C"/>
    <w:rsid w:val="0074439B"/>
    <w:rsid w:val="007444AF"/>
    <w:rsid w:val="00744544"/>
    <w:rsid w:val="00744F9C"/>
    <w:rsid w:val="007455AB"/>
    <w:rsid w:val="00746124"/>
    <w:rsid w:val="00746977"/>
    <w:rsid w:val="0074738E"/>
    <w:rsid w:val="007478FE"/>
    <w:rsid w:val="00747F97"/>
    <w:rsid w:val="00750F2D"/>
    <w:rsid w:val="00750FFE"/>
    <w:rsid w:val="0075193C"/>
    <w:rsid w:val="00752101"/>
    <w:rsid w:val="00752B18"/>
    <w:rsid w:val="007532EC"/>
    <w:rsid w:val="00754E25"/>
    <w:rsid w:val="0075736C"/>
    <w:rsid w:val="00757A17"/>
    <w:rsid w:val="007605F4"/>
    <w:rsid w:val="00762012"/>
    <w:rsid w:val="007625F6"/>
    <w:rsid w:val="00762D33"/>
    <w:rsid w:val="007630AB"/>
    <w:rsid w:val="00764FEA"/>
    <w:rsid w:val="00765533"/>
    <w:rsid w:val="0076633A"/>
    <w:rsid w:val="007666DE"/>
    <w:rsid w:val="00766B83"/>
    <w:rsid w:val="007671CA"/>
    <w:rsid w:val="00767344"/>
    <w:rsid w:val="00771EF6"/>
    <w:rsid w:val="00774EE9"/>
    <w:rsid w:val="00775A41"/>
    <w:rsid w:val="00775DDB"/>
    <w:rsid w:val="0078048B"/>
    <w:rsid w:val="007819FD"/>
    <w:rsid w:val="0078251B"/>
    <w:rsid w:val="007825B6"/>
    <w:rsid w:val="0078285B"/>
    <w:rsid w:val="00785290"/>
    <w:rsid w:val="007859CA"/>
    <w:rsid w:val="00785E17"/>
    <w:rsid w:val="00787298"/>
    <w:rsid w:val="00790DCB"/>
    <w:rsid w:val="007926DF"/>
    <w:rsid w:val="00792A22"/>
    <w:rsid w:val="007952EA"/>
    <w:rsid w:val="00795388"/>
    <w:rsid w:val="0079542F"/>
    <w:rsid w:val="007961DA"/>
    <w:rsid w:val="00796CA3"/>
    <w:rsid w:val="00797739"/>
    <w:rsid w:val="00797B31"/>
    <w:rsid w:val="007A02D9"/>
    <w:rsid w:val="007A1816"/>
    <w:rsid w:val="007A2089"/>
    <w:rsid w:val="007A2624"/>
    <w:rsid w:val="007A370C"/>
    <w:rsid w:val="007A4922"/>
    <w:rsid w:val="007A4BB4"/>
    <w:rsid w:val="007A4D80"/>
    <w:rsid w:val="007A702E"/>
    <w:rsid w:val="007B0061"/>
    <w:rsid w:val="007B0918"/>
    <w:rsid w:val="007B16A2"/>
    <w:rsid w:val="007B306B"/>
    <w:rsid w:val="007B5ED8"/>
    <w:rsid w:val="007B61E1"/>
    <w:rsid w:val="007C0510"/>
    <w:rsid w:val="007C10D1"/>
    <w:rsid w:val="007C14CD"/>
    <w:rsid w:val="007C1569"/>
    <w:rsid w:val="007C2353"/>
    <w:rsid w:val="007C30D9"/>
    <w:rsid w:val="007C3A6E"/>
    <w:rsid w:val="007C5530"/>
    <w:rsid w:val="007C7237"/>
    <w:rsid w:val="007C7D7D"/>
    <w:rsid w:val="007D03FC"/>
    <w:rsid w:val="007D1905"/>
    <w:rsid w:val="007D1B45"/>
    <w:rsid w:val="007D2832"/>
    <w:rsid w:val="007D2CD0"/>
    <w:rsid w:val="007D6936"/>
    <w:rsid w:val="007D6D2F"/>
    <w:rsid w:val="007D7E39"/>
    <w:rsid w:val="007E0465"/>
    <w:rsid w:val="007E05B6"/>
    <w:rsid w:val="007E1632"/>
    <w:rsid w:val="007E2667"/>
    <w:rsid w:val="007E45A4"/>
    <w:rsid w:val="007E47A6"/>
    <w:rsid w:val="007E50B0"/>
    <w:rsid w:val="007E5A28"/>
    <w:rsid w:val="007E6129"/>
    <w:rsid w:val="007E6C1B"/>
    <w:rsid w:val="007E769C"/>
    <w:rsid w:val="007E7BDE"/>
    <w:rsid w:val="007F07A7"/>
    <w:rsid w:val="007F1431"/>
    <w:rsid w:val="007F2017"/>
    <w:rsid w:val="007F2036"/>
    <w:rsid w:val="007F3CDA"/>
    <w:rsid w:val="007F4F29"/>
    <w:rsid w:val="007F754E"/>
    <w:rsid w:val="007F7BF2"/>
    <w:rsid w:val="008000BC"/>
    <w:rsid w:val="00802699"/>
    <w:rsid w:val="00802773"/>
    <w:rsid w:val="00802BC9"/>
    <w:rsid w:val="0080377B"/>
    <w:rsid w:val="00803A1C"/>
    <w:rsid w:val="00803B80"/>
    <w:rsid w:val="008043A6"/>
    <w:rsid w:val="008052C1"/>
    <w:rsid w:val="0080544C"/>
    <w:rsid w:val="0080593E"/>
    <w:rsid w:val="00805C2C"/>
    <w:rsid w:val="00806C3D"/>
    <w:rsid w:val="00807257"/>
    <w:rsid w:val="0080791D"/>
    <w:rsid w:val="00810B61"/>
    <w:rsid w:val="00811796"/>
    <w:rsid w:val="00811D68"/>
    <w:rsid w:val="008124FA"/>
    <w:rsid w:val="00812CD2"/>
    <w:rsid w:val="00813D8B"/>
    <w:rsid w:val="00814992"/>
    <w:rsid w:val="00823619"/>
    <w:rsid w:val="00823B92"/>
    <w:rsid w:val="00824508"/>
    <w:rsid w:val="00824D19"/>
    <w:rsid w:val="00827843"/>
    <w:rsid w:val="008323E7"/>
    <w:rsid w:val="008347FF"/>
    <w:rsid w:val="00835D29"/>
    <w:rsid w:val="00836B99"/>
    <w:rsid w:val="00837AE9"/>
    <w:rsid w:val="00837D4C"/>
    <w:rsid w:val="00840BAE"/>
    <w:rsid w:val="00840CC6"/>
    <w:rsid w:val="008410E6"/>
    <w:rsid w:val="00841265"/>
    <w:rsid w:val="00841995"/>
    <w:rsid w:val="00846A2C"/>
    <w:rsid w:val="00847CEB"/>
    <w:rsid w:val="008509C5"/>
    <w:rsid w:val="00850A3F"/>
    <w:rsid w:val="00850EE0"/>
    <w:rsid w:val="00851565"/>
    <w:rsid w:val="008521EC"/>
    <w:rsid w:val="008523B3"/>
    <w:rsid w:val="00853684"/>
    <w:rsid w:val="008563F5"/>
    <w:rsid w:val="0086218D"/>
    <w:rsid w:val="00862235"/>
    <w:rsid w:val="008650F9"/>
    <w:rsid w:val="00865790"/>
    <w:rsid w:val="00870122"/>
    <w:rsid w:val="00870AD3"/>
    <w:rsid w:val="00871FD9"/>
    <w:rsid w:val="00872844"/>
    <w:rsid w:val="0087399C"/>
    <w:rsid w:val="00874BAB"/>
    <w:rsid w:val="00874E5F"/>
    <w:rsid w:val="00877142"/>
    <w:rsid w:val="00877F8C"/>
    <w:rsid w:val="00880E08"/>
    <w:rsid w:val="00882DF7"/>
    <w:rsid w:val="00883246"/>
    <w:rsid w:val="008838E3"/>
    <w:rsid w:val="0088496C"/>
    <w:rsid w:val="008849E2"/>
    <w:rsid w:val="00884BDA"/>
    <w:rsid w:val="0088500B"/>
    <w:rsid w:val="00886044"/>
    <w:rsid w:val="0088618F"/>
    <w:rsid w:val="00890845"/>
    <w:rsid w:val="00891622"/>
    <w:rsid w:val="008926B9"/>
    <w:rsid w:val="00892730"/>
    <w:rsid w:val="00893591"/>
    <w:rsid w:val="008948F7"/>
    <w:rsid w:val="008951C6"/>
    <w:rsid w:val="00895979"/>
    <w:rsid w:val="0089773A"/>
    <w:rsid w:val="008A0F34"/>
    <w:rsid w:val="008A2BA6"/>
    <w:rsid w:val="008A35F4"/>
    <w:rsid w:val="008A3DB7"/>
    <w:rsid w:val="008A533D"/>
    <w:rsid w:val="008A57D6"/>
    <w:rsid w:val="008A5A1D"/>
    <w:rsid w:val="008A5E94"/>
    <w:rsid w:val="008A722D"/>
    <w:rsid w:val="008A7B15"/>
    <w:rsid w:val="008B0BC7"/>
    <w:rsid w:val="008B0FA4"/>
    <w:rsid w:val="008B0FD9"/>
    <w:rsid w:val="008B2210"/>
    <w:rsid w:val="008B26A6"/>
    <w:rsid w:val="008B37D8"/>
    <w:rsid w:val="008B4614"/>
    <w:rsid w:val="008B4A80"/>
    <w:rsid w:val="008B4D08"/>
    <w:rsid w:val="008B55EE"/>
    <w:rsid w:val="008B6817"/>
    <w:rsid w:val="008B739E"/>
    <w:rsid w:val="008B7D97"/>
    <w:rsid w:val="008C28B9"/>
    <w:rsid w:val="008C3726"/>
    <w:rsid w:val="008C3A87"/>
    <w:rsid w:val="008C4FF1"/>
    <w:rsid w:val="008C5698"/>
    <w:rsid w:val="008C59B6"/>
    <w:rsid w:val="008C5D58"/>
    <w:rsid w:val="008C7ABB"/>
    <w:rsid w:val="008D129D"/>
    <w:rsid w:val="008D12E5"/>
    <w:rsid w:val="008D3A59"/>
    <w:rsid w:val="008D4612"/>
    <w:rsid w:val="008D6332"/>
    <w:rsid w:val="008D7B9B"/>
    <w:rsid w:val="008E0187"/>
    <w:rsid w:val="008E0C3A"/>
    <w:rsid w:val="008E0F4E"/>
    <w:rsid w:val="008E36E1"/>
    <w:rsid w:val="008E71F1"/>
    <w:rsid w:val="008F14C4"/>
    <w:rsid w:val="008F19DA"/>
    <w:rsid w:val="008F2472"/>
    <w:rsid w:val="008F3E97"/>
    <w:rsid w:val="008F442E"/>
    <w:rsid w:val="008F6A7D"/>
    <w:rsid w:val="008F6C13"/>
    <w:rsid w:val="008F6C52"/>
    <w:rsid w:val="008F6F99"/>
    <w:rsid w:val="008F75EB"/>
    <w:rsid w:val="00900C0D"/>
    <w:rsid w:val="0090259A"/>
    <w:rsid w:val="009030F0"/>
    <w:rsid w:val="00905885"/>
    <w:rsid w:val="00906CDB"/>
    <w:rsid w:val="00907765"/>
    <w:rsid w:val="00907899"/>
    <w:rsid w:val="009109A8"/>
    <w:rsid w:val="00910C2B"/>
    <w:rsid w:val="009120FA"/>
    <w:rsid w:val="0091414C"/>
    <w:rsid w:val="0091535D"/>
    <w:rsid w:val="00915719"/>
    <w:rsid w:val="00915D56"/>
    <w:rsid w:val="0091700C"/>
    <w:rsid w:val="009174FE"/>
    <w:rsid w:val="00920B23"/>
    <w:rsid w:val="00921AF7"/>
    <w:rsid w:val="00923283"/>
    <w:rsid w:val="00925061"/>
    <w:rsid w:val="00925279"/>
    <w:rsid w:val="009253A9"/>
    <w:rsid w:val="00926033"/>
    <w:rsid w:val="00927743"/>
    <w:rsid w:val="0093062E"/>
    <w:rsid w:val="00934EED"/>
    <w:rsid w:val="009353EF"/>
    <w:rsid w:val="00936461"/>
    <w:rsid w:val="009369C0"/>
    <w:rsid w:val="0093758E"/>
    <w:rsid w:val="00940573"/>
    <w:rsid w:val="00940862"/>
    <w:rsid w:val="00942873"/>
    <w:rsid w:val="00944EBE"/>
    <w:rsid w:val="00945FB3"/>
    <w:rsid w:val="0094773D"/>
    <w:rsid w:val="00947757"/>
    <w:rsid w:val="00950201"/>
    <w:rsid w:val="0095038C"/>
    <w:rsid w:val="009506F0"/>
    <w:rsid w:val="009542F8"/>
    <w:rsid w:val="009559ED"/>
    <w:rsid w:val="00955E22"/>
    <w:rsid w:val="009577E5"/>
    <w:rsid w:val="00961319"/>
    <w:rsid w:val="00961ABB"/>
    <w:rsid w:val="00962C31"/>
    <w:rsid w:val="00963406"/>
    <w:rsid w:val="00963AD5"/>
    <w:rsid w:val="00964AFE"/>
    <w:rsid w:val="0096577E"/>
    <w:rsid w:val="00965DA2"/>
    <w:rsid w:val="00966235"/>
    <w:rsid w:val="0096689E"/>
    <w:rsid w:val="00966CB5"/>
    <w:rsid w:val="009678CA"/>
    <w:rsid w:val="00970928"/>
    <w:rsid w:val="009712B4"/>
    <w:rsid w:val="0097232D"/>
    <w:rsid w:val="009725FF"/>
    <w:rsid w:val="00976432"/>
    <w:rsid w:val="00976941"/>
    <w:rsid w:val="00980545"/>
    <w:rsid w:val="0098092F"/>
    <w:rsid w:val="00981F7D"/>
    <w:rsid w:val="0098325E"/>
    <w:rsid w:val="009843C9"/>
    <w:rsid w:val="00984D4F"/>
    <w:rsid w:val="0098538E"/>
    <w:rsid w:val="00985D66"/>
    <w:rsid w:val="00986F95"/>
    <w:rsid w:val="0098786E"/>
    <w:rsid w:val="00987EFB"/>
    <w:rsid w:val="009926C7"/>
    <w:rsid w:val="00993900"/>
    <w:rsid w:val="00995B7A"/>
    <w:rsid w:val="009961EA"/>
    <w:rsid w:val="00996534"/>
    <w:rsid w:val="00996666"/>
    <w:rsid w:val="0099793B"/>
    <w:rsid w:val="009A153C"/>
    <w:rsid w:val="009A1A7D"/>
    <w:rsid w:val="009A218E"/>
    <w:rsid w:val="009A48F8"/>
    <w:rsid w:val="009A5532"/>
    <w:rsid w:val="009A57C9"/>
    <w:rsid w:val="009A64B9"/>
    <w:rsid w:val="009B0239"/>
    <w:rsid w:val="009B035C"/>
    <w:rsid w:val="009B05D2"/>
    <w:rsid w:val="009B15FD"/>
    <w:rsid w:val="009B1BDF"/>
    <w:rsid w:val="009B1CC2"/>
    <w:rsid w:val="009B2C96"/>
    <w:rsid w:val="009B3304"/>
    <w:rsid w:val="009B3D7A"/>
    <w:rsid w:val="009B7EB4"/>
    <w:rsid w:val="009C046E"/>
    <w:rsid w:val="009C04A5"/>
    <w:rsid w:val="009C1215"/>
    <w:rsid w:val="009C2D84"/>
    <w:rsid w:val="009C3501"/>
    <w:rsid w:val="009C3A29"/>
    <w:rsid w:val="009C7B27"/>
    <w:rsid w:val="009C7C20"/>
    <w:rsid w:val="009D0569"/>
    <w:rsid w:val="009D079D"/>
    <w:rsid w:val="009D150E"/>
    <w:rsid w:val="009D3000"/>
    <w:rsid w:val="009D351F"/>
    <w:rsid w:val="009D4334"/>
    <w:rsid w:val="009D4780"/>
    <w:rsid w:val="009D53B6"/>
    <w:rsid w:val="009D5B0F"/>
    <w:rsid w:val="009D5FA0"/>
    <w:rsid w:val="009D60A5"/>
    <w:rsid w:val="009D6AFC"/>
    <w:rsid w:val="009D7D13"/>
    <w:rsid w:val="009E0194"/>
    <w:rsid w:val="009E0593"/>
    <w:rsid w:val="009E10C3"/>
    <w:rsid w:val="009E14E9"/>
    <w:rsid w:val="009E1B3C"/>
    <w:rsid w:val="009E1F2A"/>
    <w:rsid w:val="009E6CBA"/>
    <w:rsid w:val="009E7206"/>
    <w:rsid w:val="009E783F"/>
    <w:rsid w:val="009F0570"/>
    <w:rsid w:val="009F06D4"/>
    <w:rsid w:val="009F092B"/>
    <w:rsid w:val="009F2C3E"/>
    <w:rsid w:val="009F47E5"/>
    <w:rsid w:val="009F5161"/>
    <w:rsid w:val="009F559C"/>
    <w:rsid w:val="009F56E5"/>
    <w:rsid w:val="009F718C"/>
    <w:rsid w:val="009F7CFF"/>
    <w:rsid w:val="00A00A62"/>
    <w:rsid w:val="00A00C0B"/>
    <w:rsid w:val="00A00D41"/>
    <w:rsid w:val="00A01477"/>
    <w:rsid w:val="00A04C3B"/>
    <w:rsid w:val="00A0629E"/>
    <w:rsid w:val="00A110D6"/>
    <w:rsid w:val="00A11F21"/>
    <w:rsid w:val="00A124E9"/>
    <w:rsid w:val="00A125EC"/>
    <w:rsid w:val="00A13518"/>
    <w:rsid w:val="00A13F7D"/>
    <w:rsid w:val="00A14A1A"/>
    <w:rsid w:val="00A14A7F"/>
    <w:rsid w:val="00A16323"/>
    <w:rsid w:val="00A16A37"/>
    <w:rsid w:val="00A16F9D"/>
    <w:rsid w:val="00A1718C"/>
    <w:rsid w:val="00A21467"/>
    <w:rsid w:val="00A227EB"/>
    <w:rsid w:val="00A2338A"/>
    <w:rsid w:val="00A239EE"/>
    <w:rsid w:val="00A24195"/>
    <w:rsid w:val="00A25C72"/>
    <w:rsid w:val="00A262F2"/>
    <w:rsid w:val="00A264B4"/>
    <w:rsid w:val="00A26686"/>
    <w:rsid w:val="00A27BA5"/>
    <w:rsid w:val="00A33620"/>
    <w:rsid w:val="00A33B78"/>
    <w:rsid w:val="00A3486A"/>
    <w:rsid w:val="00A359DC"/>
    <w:rsid w:val="00A35A7D"/>
    <w:rsid w:val="00A37268"/>
    <w:rsid w:val="00A4189E"/>
    <w:rsid w:val="00A41BEA"/>
    <w:rsid w:val="00A43D22"/>
    <w:rsid w:val="00A43EE1"/>
    <w:rsid w:val="00A44A53"/>
    <w:rsid w:val="00A450D7"/>
    <w:rsid w:val="00A45784"/>
    <w:rsid w:val="00A459F9"/>
    <w:rsid w:val="00A47510"/>
    <w:rsid w:val="00A5003E"/>
    <w:rsid w:val="00A52C8D"/>
    <w:rsid w:val="00A53242"/>
    <w:rsid w:val="00A53523"/>
    <w:rsid w:val="00A54BCE"/>
    <w:rsid w:val="00A550D4"/>
    <w:rsid w:val="00A55AB6"/>
    <w:rsid w:val="00A560A6"/>
    <w:rsid w:val="00A561BB"/>
    <w:rsid w:val="00A56FD8"/>
    <w:rsid w:val="00A60162"/>
    <w:rsid w:val="00A613D3"/>
    <w:rsid w:val="00A62085"/>
    <w:rsid w:val="00A64419"/>
    <w:rsid w:val="00A647CB"/>
    <w:rsid w:val="00A65715"/>
    <w:rsid w:val="00A67B55"/>
    <w:rsid w:val="00A70654"/>
    <w:rsid w:val="00A70DFE"/>
    <w:rsid w:val="00A7152C"/>
    <w:rsid w:val="00A716F3"/>
    <w:rsid w:val="00A71812"/>
    <w:rsid w:val="00A7181E"/>
    <w:rsid w:val="00A71E3C"/>
    <w:rsid w:val="00A725AD"/>
    <w:rsid w:val="00A733B4"/>
    <w:rsid w:val="00A7353A"/>
    <w:rsid w:val="00A73E6F"/>
    <w:rsid w:val="00A74C03"/>
    <w:rsid w:val="00A76096"/>
    <w:rsid w:val="00A77414"/>
    <w:rsid w:val="00A803FD"/>
    <w:rsid w:val="00A82E22"/>
    <w:rsid w:val="00A82EFF"/>
    <w:rsid w:val="00A83BAE"/>
    <w:rsid w:val="00A84AB0"/>
    <w:rsid w:val="00A85445"/>
    <w:rsid w:val="00A856F0"/>
    <w:rsid w:val="00A865CF"/>
    <w:rsid w:val="00A86E9D"/>
    <w:rsid w:val="00A87E67"/>
    <w:rsid w:val="00A94546"/>
    <w:rsid w:val="00A9512E"/>
    <w:rsid w:val="00A973BD"/>
    <w:rsid w:val="00AA02E9"/>
    <w:rsid w:val="00AA0C0D"/>
    <w:rsid w:val="00AA0CAA"/>
    <w:rsid w:val="00AA23D7"/>
    <w:rsid w:val="00AA29F9"/>
    <w:rsid w:val="00AA38D4"/>
    <w:rsid w:val="00AA415C"/>
    <w:rsid w:val="00AA48FA"/>
    <w:rsid w:val="00AB0D55"/>
    <w:rsid w:val="00AB1452"/>
    <w:rsid w:val="00AB3EB0"/>
    <w:rsid w:val="00AB4984"/>
    <w:rsid w:val="00AB6666"/>
    <w:rsid w:val="00AC237C"/>
    <w:rsid w:val="00AC2616"/>
    <w:rsid w:val="00AC291E"/>
    <w:rsid w:val="00AC6B73"/>
    <w:rsid w:val="00AC6C9C"/>
    <w:rsid w:val="00AC6CC8"/>
    <w:rsid w:val="00AD1092"/>
    <w:rsid w:val="00AD16C7"/>
    <w:rsid w:val="00AD276A"/>
    <w:rsid w:val="00AD3473"/>
    <w:rsid w:val="00AE1A4B"/>
    <w:rsid w:val="00AE335E"/>
    <w:rsid w:val="00AE3614"/>
    <w:rsid w:val="00AE4646"/>
    <w:rsid w:val="00AE4FDD"/>
    <w:rsid w:val="00AF045D"/>
    <w:rsid w:val="00AF1FD4"/>
    <w:rsid w:val="00AF23E8"/>
    <w:rsid w:val="00AF3CC0"/>
    <w:rsid w:val="00AF4120"/>
    <w:rsid w:val="00AF5DCF"/>
    <w:rsid w:val="00AF63F9"/>
    <w:rsid w:val="00AF7188"/>
    <w:rsid w:val="00AF7C84"/>
    <w:rsid w:val="00B0292D"/>
    <w:rsid w:val="00B02E94"/>
    <w:rsid w:val="00B03278"/>
    <w:rsid w:val="00B036CA"/>
    <w:rsid w:val="00B0595E"/>
    <w:rsid w:val="00B0628E"/>
    <w:rsid w:val="00B125EE"/>
    <w:rsid w:val="00B12D05"/>
    <w:rsid w:val="00B12E08"/>
    <w:rsid w:val="00B145DF"/>
    <w:rsid w:val="00B14AD0"/>
    <w:rsid w:val="00B14F75"/>
    <w:rsid w:val="00B164AD"/>
    <w:rsid w:val="00B16A51"/>
    <w:rsid w:val="00B20285"/>
    <w:rsid w:val="00B21956"/>
    <w:rsid w:val="00B227FB"/>
    <w:rsid w:val="00B24F6B"/>
    <w:rsid w:val="00B2644F"/>
    <w:rsid w:val="00B31076"/>
    <w:rsid w:val="00B31622"/>
    <w:rsid w:val="00B3191B"/>
    <w:rsid w:val="00B31C48"/>
    <w:rsid w:val="00B331E8"/>
    <w:rsid w:val="00B33845"/>
    <w:rsid w:val="00B3389E"/>
    <w:rsid w:val="00B35670"/>
    <w:rsid w:val="00B36D8F"/>
    <w:rsid w:val="00B400FD"/>
    <w:rsid w:val="00B4197A"/>
    <w:rsid w:val="00B425A3"/>
    <w:rsid w:val="00B45B78"/>
    <w:rsid w:val="00B47445"/>
    <w:rsid w:val="00B4755A"/>
    <w:rsid w:val="00B4768B"/>
    <w:rsid w:val="00B478D8"/>
    <w:rsid w:val="00B47A4C"/>
    <w:rsid w:val="00B510E1"/>
    <w:rsid w:val="00B53FBA"/>
    <w:rsid w:val="00B5479A"/>
    <w:rsid w:val="00B54F27"/>
    <w:rsid w:val="00B576C7"/>
    <w:rsid w:val="00B57E77"/>
    <w:rsid w:val="00B61FFA"/>
    <w:rsid w:val="00B625CA"/>
    <w:rsid w:val="00B63A25"/>
    <w:rsid w:val="00B6457E"/>
    <w:rsid w:val="00B65553"/>
    <w:rsid w:val="00B66A18"/>
    <w:rsid w:val="00B66CDF"/>
    <w:rsid w:val="00B6722B"/>
    <w:rsid w:val="00B70281"/>
    <w:rsid w:val="00B70423"/>
    <w:rsid w:val="00B705A8"/>
    <w:rsid w:val="00B71254"/>
    <w:rsid w:val="00B73A57"/>
    <w:rsid w:val="00B7457B"/>
    <w:rsid w:val="00B77AB7"/>
    <w:rsid w:val="00B81A5F"/>
    <w:rsid w:val="00B82A9B"/>
    <w:rsid w:val="00B87C9F"/>
    <w:rsid w:val="00B924A9"/>
    <w:rsid w:val="00B9267D"/>
    <w:rsid w:val="00B92721"/>
    <w:rsid w:val="00B9285F"/>
    <w:rsid w:val="00B93547"/>
    <w:rsid w:val="00B941D2"/>
    <w:rsid w:val="00B952CE"/>
    <w:rsid w:val="00B966FD"/>
    <w:rsid w:val="00B970FE"/>
    <w:rsid w:val="00B97562"/>
    <w:rsid w:val="00BA069F"/>
    <w:rsid w:val="00BA16CA"/>
    <w:rsid w:val="00BA1D0C"/>
    <w:rsid w:val="00BA2784"/>
    <w:rsid w:val="00BA2826"/>
    <w:rsid w:val="00BA2939"/>
    <w:rsid w:val="00BA2F2F"/>
    <w:rsid w:val="00BA35A7"/>
    <w:rsid w:val="00BA4E08"/>
    <w:rsid w:val="00BA5BD0"/>
    <w:rsid w:val="00BB045C"/>
    <w:rsid w:val="00BB2371"/>
    <w:rsid w:val="00BB3D44"/>
    <w:rsid w:val="00BB3FDB"/>
    <w:rsid w:val="00BB5686"/>
    <w:rsid w:val="00BB5A0B"/>
    <w:rsid w:val="00BB614B"/>
    <w:rsid w:val="00BC02D7"/>
    <w:rsid w:val="00BC0A67"/>
    <w:rsid w:val="00BC0D00"/>
    <w:rsid w:val="00BC3283"/>
    <w:rsid w:val="00BC34B9"/>
    <w:rsid w:val="00BC395F"/>
    <w:rsid w:val="00BC3BF7"/>
    <w:rsid w:val="00BC3D8D"/>
    <w:rsid w:val="00BC6887"/>
    <w:rsid w:val="00BD06EA"/>
    <w:rsid w:val="00BD3260"/>
    <w:rsid w:val="00BD3455"/>
    <w:rsid w:val="00BD3F44"/>
    <w:rsid w:val="00BD5DDF"/>
    <w:rsid w:val="00BD62BD"/>
    <w:rsid w:val="00BD798F"/>
    <w:rsid w:val="00BE1CD6"/>
    <w:rsid w:val="00BE294A"/>
    <w:rsid w:val="00BE32C1"/>
    <w:rsid w:val="00BE7634"/>
    <w:rsid w:val="00BF0601"/>
    <w:rsid w:val="00BF157F"/>
    <w:rsid w:val="00BF199E"/>
    <w:rsid w:val="00BF19FB"/>
    <w:rsid w:val="00BF1E5B"/>
    <w:rsid w:val="00BF4038"/>
    <w:rsid w:val="00BF46CF"/>
    <w:rsid w:val="00BF527D"/>
    <w:rsid w:val="00BF5546"/>
    <w:rsid w:val="00C008A2"/>
    <w:rsid w:val="00C00BE6"/>
    <w:rsid w:val="00C00D25"/>
    <w:rsid w:val="00C00DEB"/>
    <w:rsid w:val="00C0100B"/>
    <w:rsid w:val="00C0254B"/>
    <w:rsid w:val="00C02A5A"/>
    <w:rsid w:val="00C0417B"/>
    <w:rsid w:val="00C04A46"/>
    <w:rsid w:val="00C04A7F"/>
    <w:rsid w:val="00C05511"/>
    <w:rsid w:val="00C0754D"/>
    <w:rsid w:val="00C07556"/>
    <w:rsid w:val="00C103C4"/>
    <w:rsid w:val="00C10EC2"/>
    <w:rsid w:val="00C10F3A"/>
    <w:rsid w:val="00C112FA"/>
    <w:rsid w:val="00C118F3"/>
    <w:rsid w:val="00C122E7"/>
    <w:rsid w:val="00C132A2"/>
    <w:rsid w:val="00C134CD"/>
    <w:rsid w:val="00C13A21"/>
    <w:rsid w:val="00C13D6E"/>
    <w:rsid w:val="00C14A20"/>
    <w:rsid w:val="00C161BF"/>
    <w:rsid w:val="00C16676"/>
    <w:rsid w:val="00C179C6"/>
    <w:rsid w:val="00C17CDC"/>
    <w:rsid w:val="00C2225E"/>
    <w:rsid w:val="00C22774"/>
    <w:rsid w:val="00C22F27"/>
    <w:rsid w:val="00C241DB"/>
    <w:rsid w:val="00C245FF"/>
    <w:rsid w:val="00C2585B"/>
    <w:rsid w:val="00C25F2C"/>
    <w:rsid w:val="00C26849"/>
    <w:rsid w:val="00C26E88"/>
    <w:rsid w:val="00C2760A"/>
    <w:rsid w:val="00C3075B"/>
    <w:rsid w:val="00C30FE8"/>
    <w:rsid w:val="00C310F0"/>
    <w:rsid w:val="00C34C66"/>
    <w:rsid w:val="00C36961"/>
    <w:rsid w:val="00C3738E"/>
    <w:rsid w:val="00C376D1"/>
    <w:rsid w:val="00C37A7A"/>
    <w:rsid w:val="00C402DF"/>
    <w:rsid w:val="00C40A3E"/>
    <w:rsid w:val="00C4237A"/>
    <w:rsid w:val="00C44A03"/>
    <w:rsid w:val="00C44C37"/>
    <w:rsid w:val="00C45989"/>
    <w:rsid w:val="00C45C1E"/>
    <w:rsid w:val="00C461CF"/>
    <w:rsid w:val="00C46487"/>
    <w:rsid w:val="00C46B5F"/>
    <w:rsid w:val="00C4787F"/>
    <w:rsid w:val="00C50792"/>
    <w:rsid w:val="00C50D40"/>
    <w:rsid w:val="00C56C3B"/>
    <w:rsid w:val="00C57B8A"/>
    <w:rsid w:val="00C603DA"/>
    <w:rsid w:val="00C607F8"/>
    <w:rsid w:val="00C6100B"/>
    <w:rsid w:val="00C623F5"/>
    <w:rsid w:val="00C62BFB"/>
    <w:rsid w:val="00C62C59"/>
    <w:rsid w:val="00C634C2"/>
    <w:rsid w:val="00C63BD4"/>
    <w:rsid w:val="00C6466F"/>
    <w:rsid w:val="00C650A7"/>
    <w:rsid w:val="00C66F71"/>
    <w:rsid w:val="00C71F06"/>
    <w:rsid w:val="00C722BF"/>
    <w:rsid w:val="00C72DC4"/>
    <w:rsid w:val="00C7320A"/>
    <w:rsid w:val="00C73449"/>
    <w:rsid w:val="00C7562F"/>
    <w:rsid w:val="00C75CBA"/>
    <w:rsid w:val="00C771C6"/>
    <w:rsid w:val="00C81B91"/>
    <w:rsid w:val="00C824D4"/>
    <w:rsid w:val="00C82E69"/>
    <w:rsid w:val="00C83DB0"/>
    <w:rsid w:val="00C83E6D"/>
    <w:rsid w:val="00C84014"/>
    <w:rsid w:val="00C848E3"/>
    <w:rsid w:val="00C84A63"/>
    <w:rsid w:val="00C86A6F"/>
    <w:rsid w:val="00C875E5"/>
    <w:rsid w:val="00C914F5"/>
    <w:rsid w:val="00C91CFB"/>
    <w:rsid w:val="00C92052"/>
    <w:rsid w:val="00C93E9C"/>
    <w:rsid w:val="00C97077"/>
    <w:rsid w:val="00CA02DB"/>
    <w:rsid w:val="00CA061A"/>
    <w:rsid w:val="00CA0723"/>
    <w:rsid w:val="00CA16D4"/>
    <w:rsid w:val="00CA25D6"/>
    <w:rsid w:val="00CA2623"/>
    <w:rsid w:val="00CA267D"/>
    <w:rsid w:val="00CA6082"/>
    <w:rsid w:val="00CB0B5A"/>
    <w:rsid w:val="00CB2075"/>
    <w:rsid w:val="00CB29EC"/>
    <w:rsid w:val="00CB2C10"/>
    <w:rsid w:val="00CB2F27"/>
    <w:rsid w:val="00CB332A"/>
    <w:rsid w:val="00CB3377"/>
    <w:rsid w:val="00CB34E4"/>
    <w:rsid w:val="00CB452A"/>
    <w:rsid w:val="00CB4B0E"/>
    <w:rsid w:val="00CB4D95"/>
    <w:rsid w:val="00CB664F"/>
    <w:rsid w:val="00CB7D33"/>
    <w:rsid w:val="00CC1137"/>
    <w:rsid w:val="00CC431C"/>
    <w:rsid w:val="00CC58D5"/>
    <w:rsid w:val="00CD05D3"/>
    <w:rsid w:val="00CD2C51"/>
    <w:rsid w:val="00CD2EE9"/>
    <w:rsid w:val="00CD4D0C"/>
    <w:rsid w:val="00CD5466"/>
    <w:rsid w:val="00CD57EC"/>
    <w:rsid w:val="00CD62A2"/>
    <w:rsid w:val="00CD6D8F"/>
    <w:rsid w:val="00CE0291"/>
    <w:rsid w:val="00CE039E"/>
    <w:rsid w:val="00CE228D"/>
    <w:rsid w:val="00CE2755"/>
    <w:rsid w:val="00CE3385"/>
    <w:rsid w:val="00CE4273"/>
    <w:rsid w:val="00CE4DB7"/>
    <w:rsid w:val="00CE4E8A"/>
    <w:rsid w:val="00CE5C12"/>
    <w:rsid w:val="00CE5D67"/>
    <w:rsid w:val="00CE6739"/>
    <w:rsid w:val="00CF1201"/>
    <w:rsid w:val="00CF1738"/>
    <w:rsid w:val="00CF1ECB"/>
    <w:rsid w:val="00CF2D02"/>
    <w:rsid w:val="00CF5290"/>
    <w:rsid w:val="00CF553D"/>
    <w:rsid w:val="00D01B88"/>
    <w:rsid w:val="00D0308D"/>
    <w:rsid w:val="00D05985"/>
    <w:rsid w:val="00D063E8"/>
    <w:rsid w:val="00D068A7"/>
    <w:rsid w:val="00D06918"/>
    <w:rsid w:val="00D06A29"/>
    <w:rsid w:val="00D10094"/>
    <w:rsid w:val="00D123C5"/>
    <w:rsid w:val="00D149FA"/>
    <w:rsid w:val="00D150DC"/>
    <w:rsid w:val="00D1738B"/>
    <w:rsid w:val="00D20BCA"/>
    <w:rsid w:val="00D20D20"/>
    <w:rsid w:val="00D23001"/>
    <w:rsid w:val="00D23A41"/>
    <w:rsid w:val="00D2402E"/>
    <w:rsid w:val="00D26787"/>
    <w:rsid w:val="00D27EB4"/>
    <w:rsid w:val="00D301B6"/>
    <w:rsid w:val="00D30445"/>
    <w:rsid w:val="00D306ED"/>
    <w:rsid w:val="00D3230D"/>
    <w:rsid w:val="00D329FA"/>
    <w:rsid w:val="00D33611"/>
    <w:rsid w:val="00D343C1"/>
    <w:rsid w:val="00D343F0"/>
    <w:rsid w:val="00D345EE"/>
    <w:rsid w:val="00D34F2F"/>
    <w:rsid w:val="00D3684C"/>
    <w:rsid w:val="00D37439"/>
    <w:rsid w:val="00D40BE3"/>
    <w:rsid w:val="00D410F7"/>
    <w:rsid w:val="00D411C1"/>
    <w:rsid w:val="00D42025"/>
    <w:rsid w:val="00D502E9"/>
    <w:rsid w:val="00D50B3B"/>
    <w:rsid w:val="00D52826"/>
    <w:rsid w:val="00D52E80"/>
    <w:rsid w:val="00D53BB7"/>
    <w:rsid w:val="00D54814"/>
    <w:rsid w:val="00D55D8D"/>
    <w:rsid w:val="00D57301"/>
    <w:rsid w:val="00D63459"/>
    <w:rsid w:val="00D645AA"/>
    <w:rsid w:val="00D649F4"/>
    <w:rsid w:val="00D65F3B"/>
    <w:rsid w:val="00D677CF"/>
    <w:rsid w:val="00D6791D"/>
    <w:rsid w:val="00D67CC3"/>
    <w:rsid w:val="00D67CD8"/>
    <w:rsid w:val="00D67D57"/>
    <w:rsid w:val="00D70624"/>
    <w:rsid w:val="00D71396"/>
    <w:rsid w:val="00D71627"/>
    <w:rsid w:val="00D72A7A"/>
    <w:rsid w:val="00D75777"/>
    <w:rsid w:val="00D76147"/>
    <w:rsid w:val="00D76213"/>
    <w:rsid w:val="00D812E0"/>
    <w:rsid w:val="00D8133C"/>
    <w:rsid w:val="00D82C4C"/>
    <w:rsid w:val="00D82E37"/>
    <w:rsid w:val="00D8332E"/>
    <w:rsid w:val="00D84F84"/>
    <w:rsid w:val="00D85297"/>
    <w:rsid w:val="00D8543D"/>
    <w:rsid w:val="00D85799"/>
    <w:rsid w:val="00D85EDA"/>
    <w:rsid w:val="00D868C0"/>
    <w:rsid w:val="00D878DE"/>
    <w:rsid w:val="00D9062E"/>
    <w:rsid w:val="00D90D7D"/>
    <w:rsid w:val="00D92122"/>
    <w:rsid w:val="00D921D4"/>
    <w:rsid w:val="00D94269"/>
    <w:rsid w:val="00D9508C"/>
    <w:rsid w:val="00D9631C"/>
    <w:rsid w:val="00D96431"/>
    <w:rsid w:val="00D978A9"/>
    <w:rsid w:val="00DA039A"/>
    <w:rsid w:val="00DA0D69"/>
    <w:rsid w:val="00DA1C28"/>
    <w:rsid w:val="00DA249A"/>
    <w:rsid w:val="00DA2B62"/>
    <w:rsid w:val="00DA42E4"/>
    <w:rsid w:val="00DB0519"/>
    <w:rsid w:val="00DB23CF"/>
    <w:rsid w:val="00DB2C43"/>
    <w:rsid w:val="00DB35C0"/>
    <w:rsid w:val="00DB3DA6"/>
    <w:rsid w:val="00DB4B2F"/>
    <w:rsid w:val="00DB4B76"/>
    <w:rsid w:val="00DB6BD5"/>
    <w:rsid w:val="00DC064A"/>
    <w:rsid w:val="00DC27AF"/>
    <w:rsid w:val="00DC43AA"/>
    <w:rsid w:val="00DC43CE"/>
    <w:rsid w:val="00DC4E2E"/>
    <w:rsid w:val="00DC5BF4"/>
    <w:rsid w:val="00DC6510"/>
    <w:rsid w:val="00DC6920"/>
    <w:rsid w:val="00DD164F"/>
    <w:rsid w:val="00DD3D04"/>
    <w:rsid w:val="00DD3F42"/>
    <w:rsid w:val="00DD46E6"/>
    <w:rsid w:val="00DD6510"/>
    <w:rsid w:val="00DD6A6E"/>
    <w:rsid w:val="00DE0363"/>
    <w:rsid w:val="00DE0A12"/>
    <w:rsid w:val="00DE120E"/>
    <w:rsid w:val="00DE12EB"/>
    <w:rsid w:val="00DE244F"/>
    <w:rsid w:val="00DE4636"/>
    <w:rsid w:val="00DE504B"/>
    <w:rsid w:val="00DE5E20"/>
    <w:rsid w:val="00DE6E35"/>
    <w:rsid w:val="00DF008F"/>
    <w:rsid w:val="00DF00AE"/>
    <w:rsid w:val="00DF0190"/>
    <w:rsid w:val="00DF0A67"/>
    <w:rsid w:val="00DF1A21"/>
    <w:rsid w:val="00DF57B4"/>
    <w:rsid w:val="00DF59DB"/>
    <w:rsid w:val="00DF64A9"/>
    <w:rsid w:val="00DF711E"/>
    <w:rsid w:val="00DF71B2"/>
    <w:rsid w:val="00E0066D"/>
    <w:rsid w:val="00E01B12"/>
    <w:rsid w:val="00E01DA1"/>
    <w:rsid w:val="00E027C9"/>
    <w:rsid w:val="00E037B0"/>
    <w:rsid w:val="00E03E2F"/>
    <w:rsid w:val="00E0467B"/>
    <w:rsid w:val="00E06480"/>
    <w:rsid w:val="00E06780"/>
    <w:rsid w:val="00E06B2F"/>
    <w:rsid w:val="00E07D12"/>
    <w:rsid w:val="00E11871"/>
    <w:rsid w:val="00E11E70"/>
    <w:rsid w:val="00E1202F"/>
    <w:rsid w:val="00E1405F"/>
    <w:rsid w:val="00E16925"/>
    <w:rsid w:val="00E17230"/>
    <w:rsid w:val="00E176DA"/>
    <w:rsid w:val="00E21C4B"/>
    <w:rsid w:val="00E21F49"/>
    <w:rsid w:val="00E22D61"/>
    <w:rsid w:val="00E24149"/>
    <w:rsid w:val="00E2467B"/>
    <w:rsid w:val="00E24D1A"/>
    <w:rsid w:val="00E24FEE"/>
    <w:rsid w:val="00E2595B"/>
    <w:rsid w:val="00E25ED5"/>
    <w:rsid w:val="00E263E2"/>
    <w:rsid w:val="00E26B88"/>
    <w:rsid w:val="00E27BDE"/>
    <w:rsid w:val="00E30994"/>
    <w:rsid w:val="00E30E83"/>
    <w:rsid w:val="00E3126D"/>
    <w:rsid w:val="00E3159F"/>
    <w:rsid w:val="00E31859"/>
    <w:rsid w:val="00E31F97"/>
    <w:rsid w:val="00E32C85"/>
    <w:rsid w:val="00E339BF"/>
    <w:rsid w:val="00E33FA4"/>
    <w:rsid w:val="00E354A3"/>
    <w:rsid w:val="00E35B23"/>
    <w:rsid w:val="00E36A3E"/>
    <w:rsid w:val="00E3721B"/>
    <w:rsid w:val="00E407D2"/>
    <w:rsid w:val="00E41B2B"/>
    <w:rsid w:val="00E429BE"/>
    <w:rsid w:val="00E42A70"/>
    <w:rsid w:val="00E434D7"/>
    <w:rsid w:val="00E43F6D"/>
    <w:rsid w:val="00E43F87"/>
    <w:rsid w:val="00E443E5"/>
    <w:rsid w:val="00E44683"/>
    <w:rsid w:val="00E50192"/>
    <w:rsid w:val="00E504FC"/>
    <w:rsid w:val="00E51272"/>
    <w:rsid w:val="00E52A7B"/>
    <w:rsid w:val="00E52C6D"/>
    <w:rsid w:val="00E53368"/>
    <w:rsid w:val="00E53617"/>
    <w:rsid w:val="00E5440E"/>
    <w:rsid w:val="00E55112"/>
    <w:rsid w:val="00E6543E"/>
    <w:rsid w:val="00E65CF6"/>
    <w:rsid w:val="00E66817"/>
    <w:rsid w:val="00E67539"/>
    <w:rsid w:val="00E67971"/>
    <w:rsid w:val="00E72110"/>
    <w:rsid w:val="00E72251"/>
    <w:rsid w:val="00E747CC"/>
    <w:rsid w:val="00E75578"/>
    <w:rsid w:val="00E77B3A"/>
    <w:rsid w:val="00E808FA"/>
    <w:rsid w:val="00E80EAD"/>
    <w:rsid w:val="00E81823"/>
    <w:rsid w:val="00E819DB"/>
    <w:rsid w:val="00E82D05"/>
    <w:rsid w:val="00E83102"/>
    <w:rsid w:val="00E84FE3"/>
    <w:rsid w:val="00E85D14"/>
    <w:rsid w:val="00E86DCB"/>
    <w:rsid w:val="00E91826"/>
    <w:rsid w:val="00E92BC5"/>
    <w:rsid w:val="00E94AD1"/>
    <w:rsid w:val="00E950E0"/>
    <w:rsid w:val="00EA12E2"/>
    <w:rsid w:val="00EA2E9B"/>
    <w:rsid w:val="00EA3FA2"/>
    <w:rsid w:val="00EA4329"/>
    <w:rsid w:val="00EA4500"/>
    <w:rsid w:val="00EA5CA2"/>
    <w:rsid w:val="00EA5E7A"/>
    <w:rsid w:val="00EA6201"/>
    <w:rsid w:val="00EA64C7"/>
    <w:rsid w:val="00EB07FD"/>
    <w:rsid w:val="00EB2A2B"/>
    <w:rsid w:val="00EB3E82"/>
    <w:rsid w:val="00EB51B2"/>
    <w:rsid w:val="00EB7481"/>
    <w:rsid w:val="00EB7971"/>
    <w:rsid w:val="00EB7A41"/>
    <w:rsid w:val="00EC07C2"/>
    <w:rsid w:val="00EC0972"/>
    <w:rsid w:val="00EC0C61"/>
    <w:rsid w:val="00EC0D0C"/>
    <w:rsid w:val="00EC0E14"/>
    <w:rsid w:val="00EC27B5"/>
    <w:rsid w:val="00EC2DBB"/>
    <w:rsid w:val="00EC37A1"/>
    <w:rsid w:val="00EC42C3"/>
    <w:rsid w:val="00EC48CE"/>
    <w:rsid w:val="00EC4BA3"/>
    <w:rsid w:val="00EC5B61"/>
    <w:rsid w:val="00EC5FC7"/>
    <w:rsid w:val="00EC6890"/>
    <w:rsid w:val="00EC7B93"/>
    <w:rsid w:val="00EC7C5D"/>
    <w:rsid w:val="00ED0186"/>
    <w:rsid w:val="00ED05FC"/>
    <w:rsid w:val="00ED0B06"/>
    <w:rsid w:val="00ED17C6"/>
    <w:rsid w:val="00ED1CC0"/>
    <w:rsid w:val="00ED20FD"/>
    <w:rsid w:val="00ED589C"/>
    <w:rsid w:val="00ED5F70"/>
    <w:rsid w:val="00ED5FD5"/>
    <w:rsid w:val="00ED651E"/>
    <w:rsid w:val="00ED6624"/>
    <w:rsid w:val="00ED6704"/>
    <w:rsid w:val="00ED67BC"/>
    <w:rsid w:val="00ED6ACD"/>
    <w:rsid w:val="00EE0095"/>
    <w:rsid w:val="00EE0B89"/>
    <w:rsid w:val="00EE0DA7"/>
    <w:rsid w:val="00EE121A"/>
    <w:rsid w:val="00EE126D"/>
    <w:rsid w:val="00EE1381"/>
    <w:rsid w:val="00EE395A"/>
    <w:rsid w:val="00EE413C"/>
    <w:rsid w:val="00EE5D7F"/>
    <w:rsid w:val="00EE5F7C"/>
    <w:rsid w:val="00EE6311"/>
    <w:rsid w:val="00EE7164"/>
    <w:rsid w:val="00EE786B"/>
    <w:rsid w:val="00EF1014"/>
    <w:rsid w:val="00EF1525"/>
    <w:rsid w:val="00EF2E4F"/>
    <w:rsid w:val="00EF30A0"/>
    <w:rsid w:val="00EF36B6"/>
    <w:rsid w:val="00EF591B"/>
    <w:rsid w:val="00EF5AA2"/>
    <w:rsid w:val="00EF5FCB"/>
    <w:rsid w:val="00EF6AE3"/>
    <w:rsid w:val="00F0102D"/>
    <w:rsid w:val="00F012E1"/>
    <w:rsid w:val="00F028F9"/>
    <w:rsid w:val="00F02C2B"/>
    <w:rsid w:val="00F02D3D"/>
    <w:rsid w:val="00F030B1"/>
    <w:rsid w:val="00F031D8"/>
    <w:rsid w:val="00F06F36"/>
    <w:rsid w:val="00F101D5"/>
    <w:rsid w:val="00F10F58"/>
    <w:rsid w:val="00F11443"/>
    <w:rsid w:val="00F12248"/>
    <w:rsid w:val="00F145E9"/>
    <w:rsid w:val="00F1470E"/>
    <w:rsid w:val="00F15FF9"/>
    <w:rsid w:val="00F162B6"/>
    <w:rsid w:val="00F16381"/>
    <w:rsid w:val="00F163BB"/>
    <w:rsid w:val="00F1689C"/>
    <w:rsid w:val="00F168BF"/>
    <w:rsid w:val="00F206C6"/>
    <w:rsid w:val="00F20BEE"/>
    <w:rsid w:val="00F20E8F"/>
    <w:rsid w:val="00F215F9"/>
    <w:rsid w:val="00F22351"/>
    <w:rsid w:val="00F22681"/>
    <w:rsid w:val="00F228F5"/>
    <w:rsid w:val="00F24592"/>
    <w:rsid w:val="00F247FE"/>
    <w:rsid w:val="00F24CE8"/>
    <w:rsid w:val="00F252CA"/>
    <w:rsid w:val="00F25761"/>
    <w:rsid w:val="00F25C3F"/>
    <w:rsid w:val="00F25D85"/>
    <w:rsid w:val="00F2679E"/>
    <w:rsid w:val="00F27951"/>
    <w:rsid w:val="00F30CAF"/>
    <w:rsid w:val="00F339B2"/>
    <w:rsid w:val="00F33CAF"/>
    <w:rsid w:val="00F3401A"/>
    <w:rsid w:val="00F346FA"/>
    <w:rsid w:val="00F36B50"/>
    <w:rsid w:val="00F370D2"/>
    <w:rsid w:val="00F372B1"/>
    <w:rsid w:val="00F37472"/>
    <w:rsid w:val="00F378D3"/>
    <w:rsid w:val="00F406CF"/>
    <w:rsid w:val="00F40755"/>
    <w:rsid w:val="00F42A9A"/>
    <w:rsid w:val="00F42CDF"/>
    <w:rsid w:val="00F42E13"/>
    <w:rsid w:val="00F432F0"/>
    <w:rsid w:val="00F43384"/>
    <w:rsid w:val="00F445B9"/>
    <w:rsid w:val="00F44942"/>
    <w:rsid w:val="00F44FB7"/>
    <w:rsid w:val="00F45D26"/>
    <w:rsid w:val="00F47BF3"/>
    <w:rsid w:val="00F5063A"/>
    <w:rsid w:val="00F5126E"/>
    <w:rsid w:val="00F55E8C"/>
    <w:rsid w:val="00F56331"/>
    <w:rsid w:val="00F56B54"/>
    <w:rsid w:val="00F56F1C"/>
    <w:rsid w:val="00F57DB4"/>
    <w:rsid w:val="00F61F3C"/>
    <w:rsid w:val="00F623B7"/>
    <w:rsid w:val="00F6363D"/>
    <w:rsid w:val="00F6380A"/>
    <w:rsid w:val="00F63967"/>
    <w:rsid w:val="00F63EAC"/>
    <w:rsid w:val="00F65F6C"/>
    <w:rsid w:val="00F6691E"/>
    <w:rsid w:val="00F66FAC"/>
    <w:rsid w:val="00F67A7B"/>
    <w:rsid w:val="00F67BCF"/>
    <w:rsid w:val="00F67C05"/>
    <w:rsid w:val="00F70D2B"/>
    <w:rsid w:val="00F70DEB"/>
    <w:rsid w:val="00F721A5"/>
    <w:rsid w:val="00F73D8B"/>
    <w:rsid w:val="00F74931"/>
    <w:rsid w:val="00F74FD5"/>
    <w:rsid w:val="00F74FDF"/>
    <w:rsid w:val="00F764E9"/>
    <w:rsid w:val="00F82159"/>
    <w:rsid w:val="00F8385E"/>
    <w:rsid w:val="00F83871"/>
    <w:rsid w:val="00F84900"/>
    <w:rsid w:val="00F8636D"/>
    <w:rsid w:val="00F86974"/>
    <w:rsid w:val="00F90D49"/>
    <w:rsid w:val="00F911BA"/>
    <w:rsid w:val="00F91E2D"/>
    <w:rsid w:val="00F91F45"/>
    <w:rsid w:val="00F92229"/>
    <w:rsid w:val="00F948A2"/>
    <w:rsid w:val="00F9566C"/>
    <w:rsid w:val="00F974B3"/>
    <w:rsid w:val="00F9770F"/>
    <w:rsid w:val="00FA0A02"/>
    <w:rsid w:val="00FA39F5"/>
    <w:rsid w:val="00FA4FFA"/>
    <w:rsid w:val="00FA55B0"/>
    <w:rsid w:val="00FB0776"/>
    <w:rsid w:val="00FB1054"/>
    <w:rsid w:val="00FB19BD"/>
    <w:rsid w:val="00FB241F"/>
    <w:rsid w:val="00FB2C4D"/>
    <w:rsid w:val="00FB4684"/>
    <w:rsid w:val="00FB7A4F"/>
    <w:rsid w:val="00FC0FEF"/>
    <w:rsid w:val="00FC1A71"/>
    <w:rsid w:val="00FC3348"/>
    <w:rsid w:val="00FC33BE"/>
    <w:rsid w:val="00FD2673"/>
    <w:rsid w:val="00FD65F0"/>
    <w:rsid w:val="00FE17C2"/>
    <w:rsid w:val="00FE2F6A"/>
    <w:rsid w:val="00FE3045"/>
    <w:rsid w:val="00FE5406"/>
    <w:rsid w:val="00FE54C1"/>
    <w:rsid w:val="00FE55BF"/>
    <w:rsid w:val="00FE62E2"/>
    <w:rsid w:val="00FE779A"/>
    <w:rsid w:val="00FE7A71"/>
    <w:rsid w:val="00FE7D7E"/>
    <w:rsid w:val="00FF2182"/>
    <w:rsid w:val="00FF29E7"/>
    <w:rsid w:val="00FF2D83"/>
    <w:rsid w:val="00FF4022"/>
    <w:rsid w:val="00FF4182"/>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AutoShape 2"/>
        <o:r id="V:Rule4" type="connector" idref="#AutoShape 3"/>
      </o:rules>
    </o:shapelayout>
  </w:shapeDefaults>
  <w:decimalSymbol w:val="."/>
  <w:listSeparator w:val=","/>
  <w14:docId w14:val="7B69349E"/>
  <w15:docId w15:val="{0F44F52A-97ED-48E8-B132-A0309266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74"/>
    <w:pPr>
      <w:spacing w:after="200" w:line="276" w:lineRule="auto"/>
    </w:pPr>
    <w:rPr>
      <w:sz w:val="22"/>
      <w:szCs w:val="22"/>
    </w:rPr>
  </w:style>
  <w:style w:type="paragraph" w:styleId="Heading1">
    <w:name w:val="heading 1"/>
    <w:basedOn w:val="Normal"/>
    <w:next w:val="Normal"/>
    <w:link w:val="Heading1Char"/>
    <w:uiPriority w:val="9"/>
    <w:qFormat/>
    <w:rsid w:val="00DB0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4A"/>
    <w:rPr>
      <w:rFonts w:ascii="Tahoma" w:hAnsi="Tahoma" w:cs="Tahoma"/>
      <w:sz w:val="16"/>
      <w:szCs w:val="16"/>
    </w:rPr>
  </w:style>
  <w:style w:type="character" w:styleId="Hyperlink">
    <w:name w:val="Hyperlink"/>
    <w:basedOn w:val="DefaultParagraphFont"/>
    <w:uiPriority w:val="99"/>
    <w:unhideWhenUsed/>
    <w:rsid w:val="009B1CC2"/>
    <w:rPr>
      <w:color w:val="0000FF"/>
      <w:u w:val="single"/>
    </w:rPr>
  </w:style>
  <w:style w:type="paragraph" w:styleId="NormalWeb">
    <w:name w:val="Normal (Web)"/>
    <w:basedOn w:val="Normal"/>
    <w:uiPriority w:val="99"/>
    <w:semiHidden/>
    <w:unhideWhenUsed/>
    <w:rsid w:val="002B1946"/>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DB0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05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B051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948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8F7"/>
    <w:rPr>
      <w:sz w:val="22"/>
      <w:szCs w:val="22"/>
    </w:rPr>
  </w:style>
  <w:style w:type="paragraph" w:styleId="Footer">
    <w:name w:val="footer"/>
    <w:basedOn w:val="Normal"/>
    <w:link w:val="FooterChar"/>
    <w:uiPriority w:val="99"/>
    <w:unhideWhenUsed/>
    <w:rsid w:val="0089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G:/CFAI/Marketing/www.publicsafetyexcelle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ene\Local%20Settings\Temporary%20Internet%20Files\Content.Outlook\UL1UMNFV\MEDIA%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ca7f63-e5c9-4072-baa4-acfc0ac87aa4">
      <Terms xmlns="http://schemas.microsoft.com/office/infopath/2007/PartnerControls"/>
    </lcf76f155ced4ddcb4097134ff3c332f>
    <TaxCatchAll xmlns="85c0404e-4aa7-4c6c-b3f3-b7f8dba4d3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9538-1B0E-4F01-8042-91226BD30BDC}">
  <ds:schemaRefs>
    <ds:schemaRef ds:uri="http://schemas.microsoft.com/office/2006/metadata/properties"/>
    <ds:schemaRef ds:uri="http://schemas.microsoft.com/office/infopath/2007/PartnerControls"/>
    <ds:schemaRef ds:uri="70bc7c13-3901-4eaa-8f04-c15b6f512619"/>
    <ds:schemaRef ds:uri="fe74fd2b-867c-4f28-adef-e0bd96d1dbca"/>
  </ds:schemaRefs>
</ds:datastoreItem>
</file>

<file path=customXml/itemProps2.xml><?xml version="1.0" encoding="utf-8"?>
<ds:datastoreItem xmlns:ds="http://schemas.openxmlformats.org/officeDocument/2006/customXml" ds:itemID="{3785E409-DDC6-43E3-8B93-A7AABC33CB78}">
  <ds:schemaRefs>
    <ds:schemaRef ds:uri="http://schemas.microsoft.com/sharepoint/v3/contenttype/forms"/>
  </ds:schemaRefs>
</ds:datastoreItem>
</file>

<file path=customXml/itemProps3.xml><?xml version="1.0" encoding="utf-8"?>
<ds:datastoreItem xmlns:ds="http://schemas.openxmlformats.org/officeDocument/2006/customXml" ds:itemID="{E3D6FD2C-EB71-4B34-9FB6-0F0B6D19DCF0}"/>
</file>

<file path=customXml/itemProps4.xml><?xml version="1.0" encoding="utf-8"?>
<ds:datastoreItem xmlns:ds="http://schemas.openxmlformats.org/officeDocument/2006/customXml" ds:itemID="{7FD3213F-1953-4DDF-B4DD-9E675D0E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Template>
  <TotalTime>15</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 For Public Safety Excellence</Company>
  <LinksUpToDate>false</LinksUpToDate>
  <CharactersWithSpaces>2265</CharactersWithSpaces>
  <SharedDoc>false</SharedDoc>
  <HLinks>
    <vt:vector size="6" baseType="variant">
      <vt:variant>
        <vt:i4>2883626</vt:i4>
      </vt:variant>
      <vt:variant>
        <vt:i4>3</vt:i4>
      </vt:variant>
      <vt:variant>
        <vt:i4>0</vt:i4>
      </vt:variant>
      <vt:variant>
        <vt:i4>5</vt:i4>
      </vt:variant>
      <vt:variant>
        <vt:lpwstr>www.publicsafetyexcellence.org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Black</dc:creator>
  <cp:keywords/>
  <dc:description/>
  <cp:lastModifiedBy>Jim White</cp:lastModifiedBy>
  <cp:revision>5</cp:revision>
  <cp:lastPrinted>2012-09-24T17:38:00Z</cp:lastPrinted>
  <dcterms:created xsi:type="dcterms:W3CDTF">2023-04-17T14:00:00Z</dcterms:created>
  <dcterms:modified xsi:type="dcterms:W3CDTF">2023-04-17T14:14:00Z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0x010100F882C045E08C37419BD8C1B9FCA601AF</vt:lpwstr>
  </property>
  <property fmtid="{D5CDD505-2E9C-101B-9397-08002B2CF9AE}" pid="3" name="MediaServiceImageTags">
    <vt:lpwstr/>
  </property>
</Properties>
</file>